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1" w:rsidRPr="001B1BFF" w:rsidRDefault="001A1491" w:rsidP="001A1491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</w:tblGrid>
      <w:tr w:rsidR="001A1491" w:rsidRPr="001B1BFF" w:rsidTr="00BB6F3A">
        <w:trPr>
          <w:trHeight w:hRule="exact" w:val="340"/>
        </w:trPr>
        <w:tc>
          <w:tcPr>
            <w:tcW w:w="1639" w:type="dxa"/>
            <w:shd w:val="clear" w:color="auto" w:fill="FFF2CC"/>
            <w:vAlign w:val="center"/>
          </w:tcPr>
          <w:p w:rsidR="001A1491" w:rsidRPr="001B1BFF" w:rsidRDefault="001A1491" w:rsidP="00B936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1B1BFF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BB6F3A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1</w:t>
            </w:r>
            <w:r w:rsidR="00B93621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2</w:t>
            </w:r>
          </w:p>
        </w:tc>
      </w:tr>
    </w:tbl>
    <w:p w:rsidR="001A1491" w:rsidRDefault="001A1491" w:rsidP="001A1491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Default="001A1491" w:rsidP="001A1491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1A1491" w:rsidRPr="00AC4811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421089" w:rsidRPr="006F30E2" w:rsidRDefault="00421089" w:rsidP="00421089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6F30E2">
              <w:rPr>
                <w:rFonts w:ascii="Arial Narrow" w:eastAsia="Calibri" w:hAnsi="Arial Narrow"/>
                <w:lang w:eastAsia="en-US"/>
              </w:rPr>
              <w:t xml:space="preserve">Procedura </w:t>
            </w:r>
            <w:r w:rsidRPr="006F30E2">
              <w:rPr>
                <w:rFonts w:ascii="Arial Narrow" w:eastAsia="Calibri" w:hAnsi="Arial Narrow"/>
                <w:b/>
                <w:lang w:eastAsia="en-US"/>
              </w:rPr>
              <w:t xml:space="preserve">NEGOZIATA </w:t>
            </w:r>
            <w:r w:rsidRPr="006F30E2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6F30E2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F26DF7">
              <w:rPr>
                <w:rFonts w:ascii="Arial Narrow" w:hAnsi="Arial Narrow"/>
              </w:rPr>
              <w:t xml:space="preserve">Riparazione e rafforzamento locale a seguito del sisma del 20-29 maggio della Chiesa con campanile  dei SS. Filippo e Giacomo a Ferrara loc. </w:t>
            </w:r>
            <w:proofErr w:type="spellStart"/>
            <w:r w:rsidRPr="00F26DF7">
              <w:rPr>
                <w:rFonts w:ascii="Arial Narrow" w:hAnsi="Arial Narrow"/>
              </w:rPr>
              <w:t>Ravalle</w:t>
            </w:r>
            <w:proofErr w:type="spellEnd"/>
            <w:r w:rsidRPr="00F26DF7">
              <w:rPr>
                <w:rFonts w:ascii="Arial Narrow" w:hAnsi="Arial Narrow"/>
              </w:rPr>
              <w:t xml:space="preserve"> in via </w:t>
            </w:r>
            <w:proofErr w:type="spellStart"/>
            <w:r w:rsidRPr="00F26DF7">
              <w:rPr>
                <w:rFonts w:ascii="Arial Narrow" w:hAnsi="Arial Narrow"/>
              </w:rPr>
              <w:t>Beccari</w:t>
            </w:r>
            <w:proofErr w:type="spellEnd"/>
            <w:r w:rsidRPr="00F26DF7">
              <w:rPr>
                <w:rFonts w:ascii="Arial Narrow" w:hAnsi="Arial Narrow"/>
              </w:rPr>
              <w:t xml:space="preserve"> 220</w:t>
            </w:r>
            <w:r w:rsidRPr="006F30E2">
              <w:rPr>
                <w:rFonts w:ascii="Arial Narrow" w:eastAsia="Calibri" w:hAnsi="Arial Narrow"/>
                <w:lang w:eastAsia="en-US"/>
              </w:rPr>
              <w:t>”</w:t>
            </w:r>
          </w:p>
          <w:p w:rsidR="001A1491" w:rsidRPr="009034C3" w:rsidRDefault="00B93621" w:rsidP="00421089">
            <w:pPr>
              <w:pStyle w:val="Corpodeltesto"/>
              <w:spacing w:before="60"/>
              <w:ind w:right="11"/>
              <w:jc w:val="both"/>
              <w:rPr>
                <w:rFonts w:ascii="Arial Narrow" w:eastAsia="Calibri" w:hAnsi="Arial Narrow"/>
                <w:b w:val="0"/>
                <w:sz w:val="22"/>
                <w:szCs w:val="22"/>
                <w:lang w:eastAsia="en-US"/>
              </w:rPr>
            </w:pPr>
            <w:r w:rsidRPr="000E2F68">
              <w:rPr>
                <w:rFonts w:ascii="Arial Narrow" w:hAnsi="Arial Narrow"/>
              </w:rPr>
              <w:t xml:space="preserve">CIG: </w:t>
            </w:r>
            <w:r w:rsidRPr="000E2F68">
              <w:rPr>
                <w:rFonts w:ascii="Arial Narrow" w:hAnsi="Arial Narrow" w:cs="Trebuchet MS"/>
              </w:rPr>
              <w:t>85505644A1</w:t>
            </w:r>
            <w:r w:rsidRPr="000E2F68">
              <w:rPr>
                <w:rFonts w:ascii="Arial Narrow" w:hAnsi="Arial Narrow"/>
              </w:rPr>
              <w:t xml:space="preserve"> - CUP: </w:t>
            </w:r>
            <w:r w:rsidRPr="000E2F68">
              <w:rPr>
                <w:rFonts w:ascii="Arial Narrow" w:hAnsi="Arial Narrow" w:cs="Trebuchet MS"/>
              </w:rPr>
              <w:t>B73I12000150002</w:t>
            </w:r>
          </w:p>
        </w:tc>
      </w:tr>
    </w:tbl>
    <w:p w:rsidR="003A60B1" w:rsidRPr="001A1491" w:rsidRDefault="001A1491" w:rsidP="001A1491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3A60B1" w:rsidRDefault="003A60B1" w:rsidP="003A60B1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3A60B1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Default="003A60B1" w:rsidP="00CE12CF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Default="00CE12CF" w:rsidP="00CE12CF">
      <w:pPr>
        <w:jc w:val="center"/>
        <w:rPr>
          <w:rFonts w:ascii="Arial" w:hAnsi="Arial"/>
          <w:b/>
          <w:sz w:val="18"/>
          <w:szCs w:val="18"/>
        </w:rPr>
      </w:pPr>
    </w:p>
    <w:p w:rsidR="00FA66CA" w:rsidRPr="00A247F2" w:rsidRDefault="00FA66CA" w:rsidP="00FA66CA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/>
      </w:tblPr>
      <w:tblGrid>
        <w:gridCol w:w="9494"/>
      </w:tblGrid>
      <w:tr w:rsidR="00FA66CA" w:rsidRPr="009A3A1B" w:rsidTr="00AC6831">
        <w:trPr>
          <w:trHeight w:hRule="exact" w:val="442"/>
        </w:trPr>
        <w:tc>
          <w:tcPr>
            <w:tcW w:w="9494" w:type="dxa"/>
            <w:shd w:val="clear" w:color="auto" w:fill="auto"/>
            <w:vAlign w:val="center"/>
          </w:tcPr>
          <w:p w:rsidR="00AE2475" w:rsidRPr="002F0092" w:rsidRDefault="00AC6831" w:rsidP="00AC6831">
            <w:pPr>
              <w:spacing w:before="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ATTESTATO DI SOPRALLUOGO</w:t>
            </w:r>
            <w:bookmarkStart w:id="0" w:name="_GoBack"/>
            <w:bookmarkEnd w:id="0"/>
          </w:p>
          <w:p w:rsidR="004B0E33" w:rsidRPr="002F0092" w:rsidRDefault="004B0E33" w:rsidP="005A5AB3">
            <w:pPr>
              <w:spacing w:before="80"/>
              <w:rPr>
                <w:rFonts w:ascii="Arial Narrow" w:hAnsi="Arial Narrow"/>
                <w:b/>
              </w:rPr>
            </w:pPr>
          </w:p>
          <w:p w:rsidR="005A5AB3" w:rsidRPr="002F0092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</w:p>
          <w:p w:rsidR="00FA66CA" w:rsidRPr="00624BC4" w:rsidRDefault="00FA66CA" w:rsidP="005A5AB3">
            <w:pPr>
              <w:pStyle w:val="sche3"/>
              <w:spacing w:before="80"/>
              <w:jc w:val="center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</w:p>
        </w:tc>
      </w:tr>
    </w:tbl>
    <w:p w:rsidR="00703011" w:rsidRPr="004B1058" w:rsidRDefault="00703011" w:rsidP="00FA66CA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4B0E33" w:rsidRDefault="004B0E33" w:rsidP="00776138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4B0E33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Default="002A14B0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con sede in …………………………..…………………….. (CAP.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) (Prov. ...........) </w:t>
      </w:r>
    </w:p>
    <w:p w:rsidR="004B0E33" w:rsidRPr="004D7D5C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via/piazza </w:t>
      </w:r>
      <w:r w:rsidRPr="004D7D5C">
        <w:rPr>
          <w:rFonts w:ascii="Arial Narrow" w:hAnsi="Arial Narrow"/>
          <w:kern w:val="0"/>
          <w:sz w:val="22"/>
          <w:szCs w:val="22"/>
          <w:lang w:eastAsia="it-IT"/>
        </w:rPr>
        <w:t>…………………………………………………………………………………………</w:t>
      </w:r>
    </w:p>
    <w:p w:rsidR="009F5F7F" w:rsidRPr="004D7D5C" w:rsidRDefault="005D70D0" w:rsidP="005D70D0">
      <w:pPr>
        <w:spacing w:before="80"/>
        <w:jc w:val="center"/>
        <w:rPr>
          <w:rFonts w:ascii="Arial Narrow" w:hAnsi="Arial Narrow"/>
          <w:b/>
        </w:rPr>
      </w:pPr>
      <w:r w:rsidRPr="004D7D5C">
        <w:rPr>
          <w:rFonts w:ascii="Arial Narrow" w:hAnsi="Arial Narrow"/>
          <w:b/>
        </w:rPr>
        <w:t>DICHIARA</w:t>
      </w:r>
    </w:p>
    <w:p w:rsidR="009F5F7F" w:rsidRPr="009F5F7F" w:rsidRDefault="005D70D0" w:rsidP="009F5F7F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4D7D5C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776138" w:rsidRDefault="00776138" w:rsidP="00776138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776138" w:rsidRDefault="00776138" w:rsidP="00776138">
      <w:pPr>
        <w:rPr>
          <w:rFonts w:ascii="Arial" w:hAnsi="Arial"/>
          <w:sz w:val="20"/>
          <w:szCs w:val="20"/>
        </w:rPr>
      </w:pPr>
    </w:p>
    <w:p w:rsidR="00AD2B36" w:rsidRDefault="005D70D0" w:rsidP="00AC6831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E2BD0">
        <w:rPr>
          <w:rFonts w:ascii="Arial Narrow" w:hAnsi="Arial Narrow" w:cs="Arial"/>
          <w:b/>
          <w:sz w:val="22"/>
          <w:szCs w:val="22"/>
          <w:lang w:val="it-IT"/>
        </w:rPr>
        <w:t xml:space="preserve">di </w:t>
      </w:r>
      <w:r w:rsidR="00AC6831">
        <w:rPr>
          <w:rFonts w:ascii="Arial Narrow" w:hAnsi="Arial Narrow" w:cs="Arial"/>
          <w:b/>
          <w:sz w:val="22"/>
          <w:szCs w:val="22"/>
          <w:lang w:val="it-IT"/>
        </w:rPr>
        <w:t xml:space="preserve">AVERE EFFETTUATO SOPRALLUOGO PER INTERVENTO IN OGGETTO IN DATA................... </w:t>
      </w:r>
      <w:r w:rsidR="00AD2B36">
        <w:rPr>
          <w:rFonts w:ascii="Arial Narrow" w:hAnsi="Arial Narrow" w:cs="Arial"/>
          <w:b/>
          <w:sz w:val="22"/>
          <w:szCs w:val="22"/>
          <w:lang w:val="it-IT"/>
        </w:rPr>
        <w:t>.</w:t>
      </w:r>
    </w:p>
    <w:p w:rsidR="00DE2BD0" w:rsidRDefault="00AC6831" w:rsidP="00AD2B36">
      <w:pPr>
        <w:pStyle w:val="sche3"/>
        <w:spacing w:line="360" w:lineRule="auto"/>
        <w:ind w:left="714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CON LA PRESENZA DEI TECNICI INCARICATI  DALL'ARCIDIOCESI PER IL PROGETTO</w:t>
      </w:r>
    </w:p>
    <w:p w:rsidR="00AC6831" w:rsidRDefault="00AC6831" w:rsidP="00AC6831">
      <w:pPr>
        <w:pStyle w:val="sche3"/>
        <w:spacing w:line="360" w:lineRule="auto"/>
        <w:ind w:left="714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........................................</w:t>
      </w:r>
    </w:p>
    <w:p w:rsidR="00AC6831" w:rsidRPr="00D272E5" w:rsidRDefault="00AC6831" w:rsidP="00AC6831">
      <w:pPr>
        <w:pStyle w:val="sche3"/>
        <w:spacing w:line="360" w:lineRule="auto"/>
        <w:ind w:left="714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........................................</w:t>
      </w:r>
    </w:p>
    <w:p w:rsidR="00F271C0" w:rsidRDefault="00F271C0" w:rsidP="00E31669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AC6831" w:rsidRPr="00E31669" w:rsidRDefault="00AC6831" w:rsidP="00E31669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>_________________________</w:t>
      </w: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C4069E" w:rsidRDefault="00E31669" w:rsidP="00E31669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Default="00AC6831" w:rsidP="00AC6831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DITTA</w:t>
      </w:r>
      <w:r w:rsidR="001A1491">
        <w:rPr>
          <w:rFonts w:ascii="Arial Narrow" w:hAnsi="Arial Narrow"/>
          <w:sz w:val="22"/>
          <w:szCs w:val="22"/>
        </w:rPr>
        <w:t xml:space="preserve"> </w:t>
      </w:r>
      <w:r w:rsidR="00DC35E3" w:rsidRPr="00C4069E">
        <w:rPr>
          <w:rFonts w:ascii="Arial Narrow" w:hAnsi="Arial Narrow"/>
          <w:sz w:val="22"/>
          <w:szCs w:val="22"/>
        </w:rPr>
        <w:t>_______________________</w:t>
      </w:r>
      <w:r w:rsidR="00C4069E">
        <w:rPr>
          <w:rFonts w:ascii="Arial Narrow" w:hAnsi="Arial Narrow"/>
          <w:sz w:val="22"/>
          <w:szCs w:val="22"/>
        </w:rPr>
        <w:tab/>
      </w:r>
    </w:p>
    <w:p w:rsidR="00AC6831" w:rsidRPr="00AC6831" w:rsidRDefault="00AC6831" w:rsidP="00AC6831">
      <w:r>
        <w:t>TECNICO INCARICATO DALL'ARCIDIOCESI _______________</w:t>
      </w:r>
    </w:p>
    <w:p w:rsidR="00481E93" w:rsidRDefault="00481E93" w:rsidP="00E31669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DE2BD0" w:rsidRDefault="00DE2BD0" w:rsidP="00C4069E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8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C8" w:rsidRDefault="00DB19C8">
      <w:r>
        <w:separator/>
      </w:r>
    </w:p>
  </w:endnote>
  <w:endnote w:type="continuationSeparator" w:id="0">
    <w:p w:rsidR="00DB19C8" w:rsidRDefault="00DB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317186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317186" w:rsidRPr="00243573">
      <w:rPr>
        <w:rFonts w:ascii="Arial Narrow" w:hAnsi="Arial Narrow"/>
        <w:i/>
        <w:sz w:val="20"/>
        <w:szCs w:val="20"/>
      </w:rPr>
      <w:fldChar w:fldCharType="separate"/>
    </w:r>
    <w:r w:rsidR="00B93621">
      <w:rPr>
        <w:rFonts w:ascii="Arial Narrow" w:hAnsi="Arial Narrow"/>
        <w:i/>
        <w:noProof/>
        <w:sz w:val="20"/>
        <w:szCs w:val="20"/>
      </w:rPr>
      <w:t>1</w:t>
    </w:r>
    <w:r w:rsidR="00317186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C8" w:rsidRDefault="00DB19C8">
      <w:r>
        <w:separator/>
      </w:r>
    </w:p>
  </w:footnote>
  <w:footnote w:type="continuationSeparator" w:id="0">
    <w:p w:rsidR="00DB19C8" w:rsidRDefault="00DB1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2383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7BD5"/>
    <w:rsid w:val="000A02E6"/>
    <w:rsid w:val="000B115A"/>
    <w:rsid w:val="000B16FC"/>
    <w:rsid w:val="000B77A6"/>
    <w:rsid w:val="000C1F1E"/>
    <w:rsid w:val="000C21FC"/>
    <w:rsid w:val="000C7B73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31DC6"/>
    <w:rsid w:val="001326A7"/>
    <w:rsid w:val="00134676"/>
    <w:rsid w:val="00134FC3"/>
    <w:rsid w:val="0013535F"/>
    <w:rsid w:val="00142D33"/>
    <w:rsid w:val="00143063"/>
    <w:rsid w:val="00152746"/>
    <w:rsid w:val="00152BD4"/>
    <w:rsid w:val="0015326B"/>
    <w:rsid w:val="00154DE0"/>
    <w:rsid w:val="00164E81"/>
    <w:rsid w:val="00170EE4"/>
    <w:rsid w:val="00172BE9"/>
    <w:rsid w:val="0017766C"/>
    <w:rsid w:val="001833BC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E1E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183A"/>
    <w:rsid w:val="00242A82"/>
    <w:rsid w:val="00243573"/>
    <w:rsid w:val="00243E95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27FE"/>
    <w:rsid w:val="00290180"/>
    <w:rsid w:val="0029031F"/>
    <w:rsid w:val="00292BAE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538B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17186"/>
    <w:rsid w:val="00320273"/>
    <w:rsid w:val="0032160A"/>
    <w:rsid w:val="003225D6"/>
    <w:rsid w:val="00324D18"/>
    <w:rsid w:val="00330BF0"/>
    <w:rsid w:val="0033248F"/>
    <w:rsid w:val="0033335E"/>
    <w:rsid w:val="00335AE4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85BD2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1089"/>
    <w:rsid w:val="004229C8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E35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B6044"/>
    <w:rsid w:val="004C2027"/>
    <w:rsid w:val="004D1312"/>
    <w:rsid w:val="004D7D5C"/>
    <w:rsid w:val="004E062E"/>
    <w:rsid w:val="004E0632"/>
    <w:rsid w:val="004E092E"/>
    <w:rsid w:val="004E1F88"/>
    <w:rsid w:val="004E25C3"/>
    <w:rsid w:val="004E414A"/>
    <w:rsid w:val="004E495C"/>
    <w:rsid w:val="004F08F0"/>
    <w:rsid w:val="004F1133"/>
    <w:rsid w:val="004F397C"/>
    <w:rsid w:val="004F5039"/>
    <w:rsid w:val="004F526D"/>
    <w:rsid w:val="004F52C6"/>
    <w:rsid w:val="004F661E"/>
    <w:rsid w:val="0050604C"/>
    <w:rsid w:val="00510F34"/>
    <w:rsid w:val="00511675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413"/>
    <w:rsid w:val="005A3D7B"/>
    <w:rsid w:val="005A5A56"/>
    <w:rsid w:val="005A5AB3"/>
    <w:rsid w:val="005A6380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09DE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6CA4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15810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455C6"/>
    <w:rsid w:val="007500E3"/>
    <w:rsid w:val="00753E95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6141"/>
    <w:rsid w:val="007D749E"/>
    <w:rsid w:val="007E1540"/>
    <w:rsid w:val="007E1BE5"/>
    <w:rsid w:val="007E2C9D"/>
    <w:rsid w:val="007F0410"/>
    <w:rsid w:val="007F14FC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D5D4D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C7EAA"/>
    <w:rsid w:val="009E2D20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6831"/>
    <w:rsid w:val="00AC732B"/>
    <w:rsid w:val="00AD2B36"/>
    <w:rsid w:val="00AE2475"/>
    <w:rsid w:val="00AE6634"/>
    <w:rsid w:val="00AF434E"/>
    <w:rsid w:val="00B00F31"/>
    <w:rsid w:val="00B057DA"/>
    <w:rsid w:val="00B12562"/>
    <w:rsid w:val="00B1655F"/>
    <w:rsid w:val="00B1688F"/>
    <w:rsid w:val="00B245E0"/>
    <w:rsid w:val="00B24675"/>
    <w:rsid w:val="00B25D6D"/>
    <w:rsid w:val="00B26AA2"/>
    <w:rsid w:val="00B27AF0"/>
    <w:rsid w:val="00B27E24"/>
    <w:rsid w:val="00B30D6E"/>
    <w:rsid w:val="00B4039D"/>
    <w:rsid w:val="00B46513"/>
    <w:rsid w:val="00B52F14"/>
    <w:rsid w:val="00B551F3"/>
    <w:rsid w:val="00B558E3"/>
    <w:rsid w:val="00B625B6"/>
    <w:rsid w:val="00B67E4B"/>
    <w:rsid w:val="00B70777"/>
    <w:rsid w:val="00B71A21"/>
    <w:rsid w:val="00B74F77"/>
    <w:rsid w:val="00B8098D"/>
    <w:rsid w:val="00B832A9"/>
    <w:rsid w:val="00B86D4A"/>
    <w:rsid w:val="00B91EA9"/>
    <w:rsid w:val="00B93621"/>
    <w:rsid w:val="00B953A7"/>
    <w:rsid w:val="00B9571C"/>
    <w:rsid w:val="00BA0DB8"/>
    <w:rsid w:val="00BA2674"/>
    <w:rsid w:val="00BA27CE"/>
    <w:rsid w:val="00BA6846"/>
    <w:rsid w:val="00BA7841"/>
    <w:rsid w:val="00BB6F3A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11EB"/>
    <w:rsid w:val="00C37A03"/>
    <w:rsid w:val="00C4052D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87D92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CF6FF7"/>
    <w:rsid w:val="00D1044D"/>
    <w:rsid w:val="00D1481C"/>
    <w:rsid w:val="00D15E29"/>
    <w:rsid w:val="00D215B8"/>
    <w:rsid w:val="00D272E5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970D6"/>
    <w:rsid w:val="00DA206F"/>
    <w:rsid w:val="00DA4491"/>
    <w:rsid w:val="00DA4B6B"/>
    <w:rsid w:val="00DB0813"/>
    <w:rsid w:val="00DB19C8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5841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36E0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5FDE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E2329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1A1491"/>
    <w:rPr>
      <w:b/>
      <w:bCs/>
      <w:sz w:val="28"/>
      <w:szCs w:val="24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5A6380"/>
    <w:rPr>
      <w:rFonts w:ascii="Arial" w:hAnsi="Arial"/>
    </w:rPr>
  </w:style>
  <w:style w:type="character" w:customStyle="1" w:styleId="CorpotestoCarattere">
    <w:name w:val="Corpo testo Carattere"/>
    <w:link w:val="Corpotesto1"/>
    <w:uiPriority w:val="1"/>
    <w:rsid w:val="00C87D92"/>
    <w:rPr>
      <w:rFonts w:ascii="Arial" w:hAnsi="Arial"/>
      <w:sz w:val="24"/>
      <w:szCs w:val="24"/>
    </w:rPr>
  </w:style>
  <w:style w:type="paragraph" w:customStyle="1" w:styleId="a">
    <w:basedOn w:val="Normale"/>
    <w:next w:val="Corpodeltesto"/>
    <w:uiPriority w:val="1"/>
    <w:qFormat/>
    <w:rsid w:val="00686CA4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5A6380"/>
    <w:rPr>
      <w:rFonts w:ascii="Arial" w:hAnsi="Arial"/>
    </w:rPr>
  </w:style>
  <w:style w:type="character" w:customStyle="1" w:styleId="CorpotestoCarattere">
    <w:name w:val="Corpo testo Carattere"/>
    <w:link w:val="Corpotesto1"/>
    <w:uiPriority w:val="1"/>
    <w:rsid w:val="00C87D92"/>
    <w:rPr>
      <w:rFonts w:ascii="Arial" w:hAnsi="Arial"/>
      <w:sz w:val="24"/>
      <w:szCs w:val="24"/>
    </w:rPr>
  </w:style>
  <w:style w:type="paragraph" w:styleId="a">
    <w:basedOn w:val="Normale"/>
    <w:next w:val="Corpotesto"/>
    <w:uiPriority w:val="1"/>
    <w:qFormat/>
    <w:rsid w:val="00686CA4"/>
    <w:rPr>
      <w:b/>
      <w:bCs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459B-A58F-41D4-A00C-BFFF1CD7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win7</cp:lastModifiedBy>
  <cp:revision>6</cp:revision>
  <cp:lastPrinted>2017-06-23T15:28:00Z</cp:lastPrinted>
  <dcterms:created xsi:type="dcterms:W3CDTF">2020-06-12T06:28:00Z</dcterms:created>
  <dcterms:modified xsi:type="dcterms:W3CDTF">2020-12-09T11:06:00Z</dcterms:modified>
</cp:coreProperties>
</file>