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1" w:rsidRPr="001B1BFF" w:rsidRDefault="001A1491" w:rsidP="006F30E2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1A1491" w:rsidRPr="006F30E2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6F30E2" w:rsidRDefault="001A1491" w:rsidP="00DA303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6F30E2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DA3035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7</w:t>
            </w:r>
          </w:p>
        </w:tc>
      </w:tr>
    </w:tbl>
    <w:p w:rsidR="001A1491" w:rsidRPr="006F30E2" w:rsidRDefault="001A1491" w:rsidP="006F30E2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Pr="006F30E2" w:rsidRDefault="001A1491" w:rsidP="006F30E2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A1491" w:rsidRPr="006F30E2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AF7571" w:rsidRPr="00356A27" w:rsidRDefault="00AF7571" w:rsidP="00AF7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1" w:right="1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356A27">
              <w:rPr>
                <w:rFonts w:ascii="Arial Narrow" w:eastAsia="Arial Narrow" w:hAnsi="Arial Narrow" w:cs="Arial Narrow"/>
                <w:color w:val="000000"/>
              </w:rPr>
              <w:t xml:space="preserve">Procedura </w:t>
            </w:r>
            <w:r w:rsidRPr="00356A27">
              <w:rPr>
                <w:rFonts w:ascii="Arial Narrow" w:eastAsia="Arial Narrow" w:hAnsi="Arial Narrow" w:cs="Arial Narrow"/>
                <w:b/>
                <w:color w:val="000000"/>
              </w:rPr>
              <w:t xml:space="preserve">NEGOZIATA </w:t>
            </w:r>
            <w:r w:rsidRPr="00356A27">
              <w:rPr>
                <w:rFonts w:ascii="Arial Narrow" w:eastAsia="Arial Narrow" w:hAnsi="Arial Narrow" w:cs="Arial Narrow"/>
                <w:color w:val="000000"/>
              </w:rPr>
              <w:t>per l’affidamento dei lavori di</w:t>
            </w:r>
            <w:r w:rsidRPr="00356A27">
              <w:rPr>
                <w:rFonts w:ascii="Arial Narrow" w:eastAsia="Arial Narrow" w:hAnsi="Arial Narrow" w:cs="Arial Narrow"/>
                <w:b/>
                <w:color w:val="000000"/>
              </w:rPr>
              <w:t xml:space="preserve"> “</w:t>
            </w:r>
            <w:r w:rsidRPr="00356A27">
              <w:rPr>
                <w:rFonts w:ascii="Arial Narrow" w:eastAsia="Arial Narrow" w:hAnsi="Arial Narrow" w:cs="Arial Narrow"/>
              </w:rPr>
              <w:t>Riparazione con rafforzamento locale post sisma della Chiesa di San Giuliano a Ferrara in Piazza della Repubblica n°68</w:t>
            </w:r>
            <w:r w:rsidRPr="00356A27">
              <w:rPr>
                <w:rFonts w:ascii="Arial Narrow" w:eastAsia="Arial Narrow" w:hAnsi="Arial Narrow" w:cs="Arial Narrow"/>
                <w:color w:val="000000"/>
              </w:rPr>
              <w:t>”</w:t>
            </w:r>
          </w:p>
          <w:p w:rsidR="001A1491" w:rsidRPr="006F30E2" w:rsidRDefault="00AF7571" w:rsidP="00AF7571">
            <w:pPr>
              <w:pStyle w:val="Corpotesto"/>
              <w:spacing w:before="60"/>
              <w:ind w:right="11"/>
              <w:jc w:val="both"/>
              <w:rPr>
                <w:rFonts w:ascii="Arial Narrow" w:eastAsia="Calibri" w:hAnsi="Arial Narrow"/>
                <w:b w:val="0"/>
                <w:sz w:val="22"/>
                <w:szCs w:val="22"/>
                <w:lang w:eastAsia="en-US"/>
              </w:rPr>
            </w:pPr>
            <w:r w:rsidRPr="0089156A">
              <w:rPr>
                <w:rFonts w:ascii="Arial Narrow" w:eastAsia="Arial Narrow" w:hAnsi="Arial Narrow" w:cs="Arial Narrow"/>
                <w:sz w:val="24"/>
              </w:rPr>
              <w:t>CIG: 9579267533 - CUP: B72C12000200002</w:t>
            </w:r>
          </w:p>
        </w:tc>
      </w:tr>
    </w:tbl>
    <w:p w:rsidR="003A60B1" w:rsidRPr="006F30E2" w:rsidRDefault="001A1491" w:rsidP="006F30E2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 w:rsidRPr="006F30E2"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6F30E2" w:rsidRDefault="003A60B1" w:rsidP="006F30E2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 w:rsidRPr="006F30E2"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6F30E2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6F30E2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Pr="006F30E2" w:rsidRDefault="003A60B1" w:rsidP="006F30E2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6F30E2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Pr="006F30E2" w:rsidRDefault="00CE12CF" w:rsidP="006F30E2">
      <w:pPr>
        <w:jc w:val="center"/>
        <w:rPr>
          <w:rFonts w:ascii="Arial" w:hAnsi="Arial"/>
          <w:b/>
          <w:sz w:val="18"/>
          <w:szCs w:val="18"/>
        </w:rPr>
      </w:pPr>
    </w:p>
    <w:p w:rsidR="00FA66CA" w:rsidRPr="006F30E2" w:rsidRDefault="00FA66CA" w:rsidP="006F30E2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FA66CA" w:rsidRPr="006F30E2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6F30E2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6F30E2">
              <w:rPr>
                <w:rFonts w:ascii="Arial Narrow" w:hAnsi="Arial Narrow"/>
                <w:b/>
              </w:rPr>
              <w:t>OFFERTA TECNICA</w:t>
            </w:r>
          </w:p>
          <w:p w:rsidR="002C2A25" w:rsidRPr="006F30E2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6F30E2">
              <w:rPr>
                <w:rFonts w:ascii="Arial Narrow" w:hAnsi="Arial Narrow"/>
                <w:b/>
              </w:rPr>
              <w:t xml:space="preserve">Allegato al Sub-Criterio </w:t>
            </w:r>
            <w:r w:rsidR="00AF7571">
              <w:rPr>
                <w:rFonts w:ascii="Arial Narrow" w:hAnsi="Arial Narrow"/>
                <w:b/>
              </w:rPr>
              <w:t>E</w:t>
            </w:r>
            <w:r w:rsidRPr="006F30E2">
              <w:rPr>
                <w:rFonts w:ascii="Arial Narrow" w:hAnsi="Arial Narrow"/>
                <w:b/>
              </w:rPr>
              <w:t xml:space="preserve"> (Punti </w:t>
            </w:r>
            <w:r w:rsidR="00AF7571">
              <w:rPr>
                <w:rFonts w:ascii="Arial Narrow" w:hAnsi="Arial Narrow"/>
                <w:b/>
              </w:rPr>
              <w:t>5</w:t>
            </w:r>
            <w:r w:rsidRPr="006F30E2">
              <w:rPr>
                <w:rFonts w:ascii="Arial Narrow" w:hAnsi="Arial Narrow"/>
                <w:b/>
              </w:rPr>
              <w:t>)</w:t>
            </w:r>
          </w:p>
          <w:p w:rsidR="00FA66CA" w:rsidRPr="00EF12DF" w:rsidRDefault="00AF7571" w:rsidP="006F30E2">
            <w:pPr>
              <w:pStyle w:val="sche3"/>
              <w:spacing w:before="8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it-IT"/>
              </w:rPr>
              <w:t>LINEA VITA SUL COPERTO</w:t>
            </w:r>
            <w:bookmarkStart w:id="0" w:name="_GoBack"/>
            <w:bookmarkEnd w:id="0"/>
          </w:p>
        </w:tc>
      </w:tr>
    </w:tbl>
    <w:p w:rsidR="00703011" w:rsidRPr="000E3992" w:rsidRDefault="00703011" w:rsidP="006F30E2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0E3992" w:rsidRDefault="004B0E33" w:rsidP="006F30E2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0E3992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Pr="000E3992" w:rsidRDefault="002A14B0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con sede in …………………………..…………………….. (CAP. …………) (</w:t>
      </w:r>
      <w:proofErr w:type="spellStart"/>
      <w:r w:rsidRPr="000E3992">
        <w:rPr>
          <w:rFonts w:ascii="Arial Narrow" w:hAnsi="Arial Narrow"/>
          <w:kern w:val="0"/>
          <w:sz w:val="22"/>
          <w:szCs w:val="22"/>
          <w:lang w:eastAsia="it-IT"/>
        </w:rPr>
        <w:t>Prov</w:t>
      </w:r>
      <w:proofErr w:type="spellEnd"/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. ...........) </w:t>
      </w:r>
    </w:p>
    <w:p w:rsidR="004B0E33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via/piazza …………………………………………………………………………………………</w:t>
      </w:r>
    </w:p>
    <w:p w:rsidR="009F5F7F" w:rsidRPr="000E3992" w:rsidRDefault="005D70D0" w:rsidP="006F30E2">
      <w:pPr>
        <w:spacing w:before="80"/>
        <w:jc w:val="center"/>
        <w:rPr>
          <w:rFonts w:ascii="Arial Narrow" w:hAnsi="Arial Narrow"/>
          <w:b/>
        </w:rPr>
      </w:pPr>
      <w:r w:rsidRPr="000E3992">
        <w:rPr>
          <w:rFonts w:ascii="Arial Narrow" w:hAnsi="Arial Narrow"/>
          <w:b/>
        </w:rPr>
        <w:t>DICHIARA</w:t>
      </w:r>
    </w:p>
    <w:p w:rsidR="009F5F7F" w:rsidRPr="000E3992" w:rsidRDefault="005D70D0" w:rsidP="006F30E2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0E3992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0E3992" w:rsidRDefault="00776138" w:rsidP="006F30E2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0E3992" w:rsidRDefault="00776138" w:rsidP="006F30E2">
      <w:pPr>
        <w:rPr>
          <w:rFonts w:ascii="Arial" w:hAnsi="Arial"/>
          <w:sz w:val="20"/>
          <w:szCs w:val="20"/>
        </w:rPr>
      </w:pPr>
    </w:p>
    <w:p w:rsidR="00E31669" w:rsidRPr="000E3992" w:rsidRDefault="005D70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E3992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 w:rsidRPr="000E3992">
        <w:rPr>
          <w:rFonts w:ascii="Arial Narrow" w:hAnsi="Arial Narrow" w:cs="Arial"/>
          <w:sz w:val="22"/>
          <w:szCs w:val="22"/>
          <w:lang w:val="it-IT"/>
        </w:rPr>
        <w:t xml:space="preserve"> realizzare le opere aggiuntive descritte nella 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>SCHEDA TECNICA</w:t>
      </w:r>
      <w:r w:rsidR="00293096"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0E3992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0E3992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0E3992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0E3992" w:rsidRDefault="00DE2B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0E3992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SCHEDA TECNICA</w:t>
      </w:r>
      <w:r w:rsidR="00293096"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</w:p>
    <w:p w:rsidR="00F271C0" w:rsidRPr="000E3992" w:rsidRDefault="00F271C0" w:rsidP="006F30E2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0E3992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>_________________________</w:t>
      </w:r>
    </w:p>
    <w:p w:rsidR="00E31669" w:rsidRPr="000E3992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0E3992" w:rsidRDefault="00E31669" w:rsidP="006F30E2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0E3992" w:rsidRDefault="00E31669" w:rsidP="006F30E2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>IL DICHIARANTE</w:t>
      </w:r>
    </w:p>
    <w:p w:rsidR="00E31669" w:rsidRPr="000E3992" w:rsidRDefault="00DC35E3" w:rsidP="006F30E2">
      <w:pPr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="001A1491" w:rsidRPr="000E3992">
        <w:rPr>
          <w:rFonts w:ascii="Arial Narrow" w:hAnsi="Arial Narrow"/>
          <w:sz w:val="22"/>
          <w:szCs w:val="22"/>
        </w:rPr>
        <w:t xml:space="preserve">       </w:t>
      </w:r>
      <w:r w:rsidRPr="000E3992">
        <w:rPr>
          <w:rFonts w:ascii="Arial Narrow" w:hAnsi="Arial Narrow"/>
          <w:sz w:val="22"/>
          <w:szCs w:val="22"/>
        </w:rPr>
        <w:t>_______________________</w:t>
      </w:r>
      <w:r w:rsidR="00C4069E" w:rsidRPr="000E3992">
        <w:rPr>
          <w:rFonts w:ascii="Arial Narrow" w:hAnsi="Arial Narrow"/>
          <w:sz w:val="22"/>
          <w:szCs w:val="22"/>
        </w:rPr>
        <w:tab/>
      </w:r>
    </w:p>
    <w:p w:rsidR="00481E93" w:rsidRPr="000E3992" w:rsidRDefault="00481E93" w:rsidP="006F30E2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6F30E2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0E3992">
        <w:rPr>
          <w:rFonts w:ascii="Arial Narrow" w:hAnsi="Arial Narrow"/>
          <w:sz w:val="22"/>
          <w:szCs w:val="22"/>
          <w:lang w:val="it-IT"/>
        </w:rPr>
        <w:t>La dichiarazione deve essere corredata da fotocopia, non autenticata, di documento di identità del sottoscrittore</w:t>
      </w:r>
      <w:r w:rsidRPr="00E31669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DE2BD0" w:rsidRDefault="00DE2BD0" w:rsidP="006F30E2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DD" w:rsidRDefault="001F33DD">
      <w:r>
        <w:separator/>
      </w:r>
    </w:p>
  </w:endnote>
  <w:endnote w:type="continuationSeparator" w:id="0">
    <w:p w:rsidR="001F33DD" w:rsidRDefault="001F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350E86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350E86" w:rsidRPr="00243573">
      <w:rPr>
        <w:rFonts w:ascii="Arial Narrow" w:hAnsi="Arial Narrow"/>
        <w:i/>
        <w:sz w:val="20"/>
        <w:szCs w:val="20"/>
      </w:rPr>
      <w:fldChar w:fldCharType="separate"/>
    </w:r>
    <w:r w:rsidR="00AF7571">
      <w:rPr>
        <w:rFonts w:ascii="Arial Narrow" w:hAnsi="Arial Narrow"/>
        <w:i/>
        <w:noProof/>
        <w:sz w:val="20"/>
        <w:szCs w:val="20"/>
      </w:rPr>
      <w:t>1</w:t>
    </w:r>
    <w:r w:rsidR="00350E86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DD" w:rsidRDefault="001F33DD">
      <w:r>
        <w:separator/>
      </w:r>
    </w:p>
  </w:footnote>
  <w:footnote w:type="continuationSeparator" w:id="0">
    <w:p w:rsidR="001F33DD" w:rsidRDefault="001F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383"/>
    <w:rsid w:val="00001A52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57E88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5EA4"/>
    <w:rsid w:val="00097BD5"/>
    <w:rsid w:val="000A02E6"/>
    <w:rsid w:val="000B115A"/>
    <w:rsid w:val="000B16FC"/>
    <w:rsid w:val="000B77A6"/>
    <w:rsid w:val="000C1F1E"/>
    <w:rsid w:val="000C21FC"/>
    <w:rsid w:val="000C7B73"/>
    <w:rsid w:val="000E3992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091"/>
    <w:rsid w:val="00112DFC"/>
    <w:rsid w:val="0012263A"/>
    <w:rsid w:val="001236A6"/>
    <w:rsid w:val="001242C9"/>
    <w:rsid w:val="00126BF6"/>
    <w:rsid w:val="001272BD"/>
    <w:rsid w:val="00131383"/>
    <w:rsid w:val="00131DC6"/>
    <w:rsid w:val="001326A7"/>
    <w:rsid w:val="00134FC3"/>
    <w:rsid w:val="0013535F"/>
    <w:rsid w:val="00142D33"/>
    <w:rsid w:val="00152746"/>
    <w:rsid w:val="0015326B"/>
    <w:rsid w:val="00154DE0"/>
    <w:rsid w:val="00164E81"/>
    <w:rsid w:val="00170EE4"/>
    <w:rsid w:val="00172BE9"/>
    <w:rsid w:val="0017766C"/>
    <w:rsid w:val="001833BC"/>
    <w:rsid w:val="001928A4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F02AE"/>
    <w:rsid w:val="001F0E1E"/>
    <w:rsid w:val="001F0EE9"/>
    <w:rsid w:val="001F33DD"/>
    <w:rsid w:val="001F5892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6351"/>
    <w:rsid w:val="00237DD1"/>
    <w:rsid w:val="00242A82"/>
    <w:rsid w:val="00243573"/>
    <w:rsid w:val="002439D3"/>
    <w:rsid w:val="00244A2B"/>
    <w:rsid w:val="002465FD"/>
    <w:rsid w:val="00251050"/>
    <w:rsid w:val="002611CE"/>
    <w:rsid w:val="002619FA"/>
    <w:rsid w:val="002626E2"/>
    <w:rsid w:val="002632D4"/>
    <w:rsid w:val="00267D2D"/>
    <w:rsid w:val="00273A15"/>
    <w:rsid w:val="0027497F"/>
    <w:rsid w:val="00276415"/>
    <w:rsid w:val="002827FE"/>
    <w:rsid w:val="00290180"/>
    <w:rsid w:val="0029031F"/>
    <w:rsid w:val="00292BAE"/>
    <w:rsid w:val="00293096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0E86"/>
    <w:rsid w:val="00353608"/>
    <w:rsid w:val="00354CEB"/>
    <w:rsid w:val="00366ACC"/>
    <w:rsid w:val="00375C55"/>
    <w:rsid w:val="00377D99"/>
    <w:rsid w:val="00382D34"/>
    <w:rsid w:val="00384929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69AE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C18"/>
    <w:rsid w:val="00463E35"/>
    <w:rsid w:val="00475926"/>
    <w:rsid w:val="00481E93"/>
    <w:rsid w:val="004835A1"/>
    <w:rsid w:val="004868DC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E062E"/>
    <w:rsid w:val="004E0632"/>
    <w:rsid w:val="004E092E"/>
    <w:rsid w:val="004E1F88"/>
    <w:rsid w:val="004E25C3"/>
    <w:rsid w:val="004E414A"/>
    <w:rsid w:val="004E495C"/>
    <w:rsid w:val="004F1133"/>
    <w:rsid w:val="004F397C"/>
    <w:rsid w:val="004F5039"/>
    <w:rsid w:val="004F52C6"/>
    <w:rsid w:val="004F55D7"/>
    <w:rsid w:val="004F661E"/>
    <w:rsid w:val="0050604C"/>
    <w:rsid w:val="00510F34"/>
    <w:rsid w:val="00511675"/>
    <w:rsid w:val="005232ED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1FC"/>
    <w:rsid w:val="00597413"/>
    <w:rsid w:val="005A3D7B"/>
    <w:rsid w:val="005A5A56"/>
    <w:rsid w:val="005A5AB3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30E2"/>
    <w:rsid w:val="006F3A0C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22245"/>
    <w:rsid w:val="00723FEF"/>
    <w:rsid w:val="00725D61"/>
    <w:rsid w:val="00727563"/>
    <w:rsid w:val="00730D7E"/>
    <w:rsid w:val="00732FA6"/>
    <w:rsid w:val="007350B1"/>
    <w:rsid w:val="007429BD"/>
    <w:rsid w:val="00744008"/>
    <w:rsid w:val="00744959"/>
    <w:rsid w:val="007500E3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749E"/>
    <w:rsid w:val="007E1540"/>
    <w:rsid w:val="007E1BE5"/>
    <w:rsid w:val="007E2C9D"/>
    <w:rsid w:val="007F0410"/>
    <w:rsid w:val="007F14FC"/>
    <w:rsid w:val="007F2437"/>
    <w:rsid w:val="007F2F62"/>
    <w:rsid w:val="007F3391"/>
    <w:rsid w:val="007F5509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423E7"/>
    <w:rsid w:val="00843ED2"/>
    <w:rsid w:val="00844D53"/>
    <w:rsid w:val="008454DF"/>
    <w:rsid w:val="008506B8"/>
    <w:rsid w:val="0085173C"/>
    <w:rsid w:val="0085580E"/>
    <w:rsid w:val="0085688B"/>
    <w:rsid w:val="00856F80"/>
    <w:rsid w:val="00862E5B"/>
    <w:rsid w:val="00864394"/>
    <w:rsid w:val="008647AB"/>
    <w:rsid w:val="0086555A"/>
    <w:rsid w:val="00865EE8"/>
    <w:rsid w:val="0087014B"/>
    <w:rsid w:val="0087199B"/>
    <w:rsid w:val="008810FB"/>
    <w:rsid w:val="008853B6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0A84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0BC4"/>
    <w:rsid w:val="009544C8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3613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250E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732B"/>
    <w:rsid w:val="00AE6634"/>
    <w:rsid w:val="00AF434E"/>
    <w:rsid w:val="00AF7571"/>
    <w:rsid w:val="00B00F31"/>
    <w:rsid w:val="00B057DA"/>
    <w:rsid w:val="00B06CAC"/>
    <w:rsid w:val="00B12562"/>
    <w:rsid w:val="00B1655F"/>
    <w:rsid w:val="00B1688F"/>
    <w:rsid w:val="00B245E0"/>
    <w:rsid w:val="00B24675"/>
    <w:rsid w:val="00B25D6D"/>
    <w:rsid w:val="00B26AA2"/>
    <w:rsid w:val="00B27AF0"/>
    <w:rsid w:val="00B30D6E"/>
    <w:rsid w:val="00B4039D"/>
    <w:rsid w:val="00B46513"/>
    <w:rsid w:val="00B52F14"/>
    <w:rsid w:val="00B551F3"/>
    <w:rsid w:val="00B558E3"/>
    <w:rsid w:val="00B625B6"/>
    <w:rsid w:val="00B62CCA"/>
    <w:rsid w:val="00B67E4B"/>
    <w:rsid w:val="00B70777"/>
    <w:rsid w:val="00B71A21"/>
    <w:rsid w:val="00B74F77"/>
    <w:rsid w:val="00B8098D"/>
    <w:rsid w:val="00B825BA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306D1"/>
    <w:rsid w:val="00D3495E"/>
    <w:rsid w:val="00D353EF"/>
    <w:rsid w:val="00D35CA9"/>
    <w:rsid w:val="00D41195"/>
    <w:rsid w:val="00D463AC"/>
    <w:rsid w:val="00D55484"/>
    <w:rsid w:val="00D611C3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83C75"/>
    <w:rsid w:val="00D970D6"/>
    <w:rsid w:val="00DA206F"/>
    <w:rsid w:val="00DA3035"/>
    <w:rsid w:val="00DA4491"/>
    <w:rsid w:val="00DA4B6B"/>
    <w:rsid w:val="00DB0813"/>
    <w:rsid w:val="00DB5015"/>
    <w:rsid w:val="00DB7B16"/>
    <w:rsid w:val="00DC0F6D"/>
    <w:rsid w:val="00DC2D21"/>
    <w:rsid w:val="00DC35E3"/>
    <w:rsid w:val="00DD0939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369C8"/>
    <w:rsid w:val="00E40B75"/>
    <w:rsid w:val="00E429E1"/>
    <w:rsid w:val="00E5339A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3431"/>
    <w:rsid w:val="00EB2F7F"/>
    <w:rsid w:val="00EB4359"/>
    <w:rsid w:val="00EC361A"/>
    <w:rsid w:val="00EE5385"/>
    <w:rsid w:val="00EE6F3C"/>
    <w:rsid w:val="00EF12DF"/>
    <w:rsid w:val="00EF2415"/>
    <w:rsid w:val="00EF495E"/>
    <w:rsid w:val="00EF6D1B"/>
    <w:rsid w:val="00EF7821"/>
    <w:rsid w:val="00F11D5E"/>
    <w:rsid w:val="00F1487A"/>
    <w:rsid w:val="00F15048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customStyle="1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customStyle="1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EDEC-3FC4-4F8A-A931-0C535307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Beatrice Malucelli</cp:lastModifiedBy>
  <cp:revision>10</cp:revision>
  <cp:lastPrinted>2017-06-23T15:28:00Z</cp:lastPrinted>
  <dcterms:created xsi:type="dcterms:W3CDTF">2020-09-16T08:55:00Z</dcterms:created>
  <dcterms:modified xsi:type="dcterms:W3CDTF">2022-12-30T11:57:00Z</dcterms:modified>
</cp:coreProperties>
</file>