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91" w:rsidRPr="001B1BFF" w:rsidRDefault="001A1491" w:rsidP="001A1491">
      <w:pPr>
        <w:suppressAutoHyphens/>
        <w:jc w:val="both"/>
        <w:rPr>
          <w:rFonts w:eastAsia="Calibri"/>
          <w:b/>
          <w:caps/>
          <w:color w:val="00000A"/>
          <w:kern w:val="1"/>
          <w:sz w:val="16"/>
          <w:szCs w:val="16"/>
          <w:lang w:bidi="it-IT"/>
        </w:rPr>
      </w:pPr>
    </w:p>
    <w:tbl>
      <w:tblPr>
        <w:tblW w:w="0" w:type="auto"/>
        <w:tblInd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</w:tblGrid>
      <w:tr w:rsidR="001A1491" w:rsidRPr="001B1BFF" w:rsidTr="001F0E1E">
        <w:trPr>
          <w:trHeight w:hRule="exact" w:val="340"/>
        </w:trPr>
        <w:tc>
          <w:tcPr>
            <w:tcW w:w="1356" w:type="dxa"/>
            <w:shd w:val="clear" w:color="auto" w:fill="FFF2CC"/>
            <w:vAlign w:val="center"/>
          </w:tcPr>
          <w:p w:rsidR="001A1491" w:rsidRPr="001B1BFF" w:rsidRDefault="001A1491" w:rsidP="000D58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Mangal"/>
                <w:b/>
                <w:caps/>
                <w:color w:val="00000A"/>
                <w:kern w:val="1"/>
                <w:sz w:val="22"/>
                <w:szCs w:val="22"/>
                <w:lang w:bidi="it-IT"/>
              </w:rPr>
            </w:pPr>
            <w:r w:rsidRPr="001B1BFF">
              <w:rPr>
                <w:rFonts w:ascii="Arial Narrow" w:eastAsia="Calibri" w:hAnsi="Arial Narrow" w:cs="Mangal"/>
                <w:b/>
                <w:caps/>
                <w:color w:val="00000A"/>
                <w:kern w:val="1"/>
                <w:sz w:val="22"/>
                <w:szCs w:val="22"/>
                <w:lang w:bidi="it-IT"/>
              </w:rPr>
              <w:t xml:space="preserve">ALLEGATO </w:t>
            </w:r>
            <w:r w:rsidR="000D58BC">
              <w:rPr>
                <w:rFonts w:ascii="Arial Narrow" w:eastAsia="Calibri" w:hAnsi="Arial Narrow" w:cs="Mangal"/>
                <w:b/>
                <w:caps/>
                <w:color w:val="00000A"/>
                <w:kern w:val="1"/>
                <w:sz w:val="22"/>
                <w:szCs w:val="22"/>
                <w:lang w:bidi="it-IT"/>
              </w:rPr>
              <w:t>6</w:t>
            </w:r>
          </w:p>
        </w:tc>
      </w:tr>
    </w:tbl>
    <w:p w:rsidR="001A1491" w:rsidRDefault="001A1491" w:rsidP="001A1491">
      <w:pPr>
        <w:pStyle w:val="sche3"/>
        <w:spacing w:line="280" w:lineRule="exact"/>
        <w:rPr>
          <w:rFonts w:eastAsia="Calibri"/>
          <w:b/>
          <w:caps/>
          <w:color w:val="00000A"/>
          <w:kern w:val="1"/>
          <w:sz w:val="16"/>
          <w:szCs w:val="16"/>
          <w:lang w:val="it-IT" w:bidi="it-IT"/>
        </w:rPr>
      </w:pPr>
    </w:p>
    <w:p w:rsidR="001A1491" w:rsidRDefault="001A1491" w:rsidP="001A1491">
      <w:pPr>
        <w:pStyle w:val="sche3"/>
        <w:rPr>
          <w:rFonts w:ascii="Tahoma" w:eastAsia="Garamond" w:hAnsi="Tahoma" w:cs="Tahoma"/>
          <w:b/>
          <w:bCs/>
          <w:color w:val="000080"/>
          <w:lang w:val="it-IT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4"/>
      </w:tblGrid>
      <w:tr w:rsidR="001A1491" w:rsidRPr="00AC4811" w:rsidTr="00C15198">
        <w:trPr>
          <w:trHeight w:val="1134"/>
        </w:trPr>
        <w:tc>
          <w:tcPr>
            <w:tcW w:w="9494" w:type="dxa"/>
            <w:shd w:val="clear" w:color="auto" w:fill="F2F2F2"/>
            <w:vAlign w:val="center"/>
          </w:tcPr>
          <w:p w:rsidR="007E3CF4" w:rsidRPr="00510151" w:rsidRDefault="007E3CF4" w:rsidP="007E3CF4">
            <w:pPr>
              <w:pStyle w:val="Corpotesto1"/>
              <w:spacing w:after="60"/>
              <w:ind w:left="11" w:right="11"/>
              <w:jc w:val="both"/>
              <w:rPr>
                <w:rFonts w:ascii="Arial Narrow" w:eastAsia="Calibri" w:hAnsi="Arial Narrow"/>
                <w:lang w:eastAsia="en-US"/>
              </w:rPr>
            </w:pPr>
            <w:r w:rsidRPr="001D56F2">
              <w:rPr>
                <w:rFonts w:ascii="Arial Narrow" w:eastAsia="Calibri" w:hAnsi="Arial Narrow"/>
                <w:lang w:eastAsia="en-US"/>
              </w:rPr>
              <w:t xml:space="preserve">Procedura </w:t>
            </w:r>
            <w:r w:rsidRPr="001D56F2">
              <w:rPr>
                <w:rFonts w:ascii="Arial Narrow" w:eastAsia="Calibri" w:hAnsi="Arial Narrow"/>
                <w:b/>
                <w:lang w:eastAsia="en-US"/>
              </w:rPr>
              <w:t xml:space="preserve">NEGOZIATA </w:t>
            </w:r>
            <w:r w:rsidRPr="001D56F2">
              <w:rPr>
                <w:rFonts w:ascii="Arial Narrow" w:eastAsia="Calibri" w:hAnsi="Arial Narrow"/>
                <w:lang w:eastAsia="en-US"/>
              </w:rPr>
              <w:t>per l’affidamento dei lavori di</w:t>
            </w:r>
            <w:r w:rsidRPr="001D56F2">
              <w:rPr>
                <w:rFonts w:ascii="Arial Narrow" w:eastAsia="Calibri" w:hAnsi="Arial Narrow"/>
                <w:b/>
                <w:lang w:eastAsia="en-US"/>
              </w:rPr>
              <w:t xml:space="preserve"> “</w:t>
            </w:r>
            <w:r w:rsidRPr="001D56F2">
              <w:rPr>
                <w:rFonts w:ascii="Arial Narrow" w:eastAsia="Tahoma" w:hAnsi="Arial Narrow" w:cs="Tahoma"/>
              </w:rPr>
              <w:t xml:space="preserve">Ripristino con rafforzamento locale post sisma di </w:t>
            </w:r>
            <w:r w:rsidRPr="00510151">
              <w:rPr>
                <w:rFonts w:ascii="Arial Narrow" w:eastAsia="Tahoma" w:hAnsi="Arial Narrow" w:cs="Tahoma"/>
              </w:rPr>
              <w:t>Palazzo Arcivescovile a Ferrara in Piazza Martiri</w:t>
            </w:r>
            <w:r w:rsidRPr="00510151">
              <w:rPr>
                <w:rFonts w:ascii="Arial Narrow" w:eastAsia="Calibri" w:hAnsi="Arial Narrow"/>
                <w:lang w:eastAsia="en-US"/>
              </w:rPr>
              <w:t>”</w:t>
            </w:r>
          </w:p>
          <w:p w:rsidR="001A1491" w:rsidRPr="000D58BC" w:rsidRDefault="007E3CF4" w:rsidP="007E3CF4">
            <w:pPr>
              <w:pStyle w:val="Corpodeltesto"/>
              <w:spacing w:before="60"/>
              <w:ind w:right="11"/>
              <w:jc w:val="both"/>
              <w:rPr>
                <w:rFonts w:ascii="Arial Narrow" w:eastAsia="Calibri" w:hAnsi="Arial Narrow"/>
                <w:b w:val="0"/>
                <w:sz w:val="24"/>
                <w:lang w:eastAsia="en-US"/>
              </w:rPr>
            </w:pPr>
            <w:r w:rsidRPr="00510151">
              <w:rPr>
                <w:rFonts w:ascii="Arial Narrow" w:hAnsi="Arial Narrow"/>
              </w:rPr>
              <w:t>CIG: 810076311B - CUP: B79B12000360002</w:t>
            </w:r>
          </w:p>
        </w:tc>
      </w:tr>
    </w:tbl>
    <w:p w:rsidR="003A60B1" w:rsidRPr="001A1491" w:rsidRDefault="001A1491" w:rsidP="001A1491">
      <w:pPr>
        <w:pStyle w:val="sche3"/>
        <w:spacing w:line="280" w:lineRule="exact"/>
        <w:rPr>
          <w:rFonts w:ascii="Arial Narrow" w:eastAsia="Garamond" w:hAnsi="Arial Narrow" w:cs="Tahoma"/>
          <w:b/>
          <w:bCs/>
          <w:sz w:val="22"/>
          <w:szCs w:val="22"/>
          <w:lang w:val="it-IT"/>
        </w:rPr>
      </w:pPr>
      <w:r>
        <w:rPr>
          <w:rFonts w:ascii="Arial Narrow" w:hAnsi="Arial Narrow" w:cs="Tahoma"/>
          <w:sz w:val="22"/>
          <w:szCs w:val="22"/>
          <w:lang w:val="it-IT"/>
        </w:rPr>
        <w:t xml:space="preserve">        </w:t>
      </w:r>
    </w:p>
    <w:p w:rsidR="004C2027" w:rsidRPr="003A60B1" w:rsidRDefault="003A60B1" w:rsidP="003A60B1">
      <w:pPr>
        <w:pStyle w:val="sche3"/>
        <w:spacing w:line="280" w:lineRule="exact"/>
        <w:ind w:left="3540" w:firstLine="708"/>
        <w:rPr>
          <w:rFonts w:ascii="Arial Narrow" w:hAnsi="Arial Narrow" w:cs="Tahoma"/>
          <w:sz w:val="22"/>
          <w:szCs w:val="22"/>
          <w:lang w:val="it-IT"/>
        </w:rPr>
      </w:pPr>
      <w:r>
        <w:rPr>
          <w:rFonts w:ascii="Arial Narrow" w:hAnsi="Arial Narrow" w:cs="Tahoma"/>
          <w:sz w:val="22"/>
          <w:szCs w:val="22"/>
          <w:lang w:val="it-IT"/>
        </w:rPr>
        <w:t xml:space="preserve">                      </w:t>
      </w:r>
      <w:r w:rsidR="004C2027" w:rsidRPr="003A60B1">
        <w:rPr>
          <w:rFonts w:ascii="Arial Narrow" w:hAnsi="Arial Narrow" w:cs="Tahoma"/>
          <w:sz w:val="22"/>
          <w:szCs w:val="22"/>
          <w:lang w:val="it-IT"/>
        </w:rPr>
        <w:t>STAZIONE APPALTANTE</w:t>
      </w:r>
    </w:p>
    <w:p w:rsidR="004C2027" w:rsidRPr="003A60B1" w:rsidRDefault="003A60B1" w:rsidP="003A60B1">
      <w:pPr>
        <w:pStyle w:val="sche3"/>
        <w:spacing w:line="280" w:lineRule="exact"/>
        <w:ind w:left="4956"/>
        <w:rPr>
          <w:rFonts w:ascii="Arial Narrow" w:hAnsi="Arial Narrow"/>
          <w:b/>
          <w:sz w:val="22"/>
          <w:szCs w:val="22"/>
          <w:lang w:val="it-IT"/>
        </w:rPr>
      </w:pPr>
      <w:r>
        <w:rPr>
          <w:rFonts w:ascii="Arial Narrow" w:hAnsi="Arial Narrow" w:cs="Tahoma"/>
          <w:b/>
          <w:sz w:val="22"/>
          <w:szCs w:val="22"/>
          <w:lang w:val="it-IT"/>
        </w:rPr>
        <w:t xml:space="preserve">        </w:t>
      </w:r>
      <w:r w:rsidR="004C2027" w:rsidRPr="003A60B1">
        <w:rPr>
          <w:rFonts w:ascii="Arial Narrow" w:hAnsi="Arial Narrow" w:cs="Tahoma"/>
          <w:b/>
          <w:sz w:val="22"/>
          <w:szCs w:val="22"/>
          <w:lang w:val="it-IT"/>
        </w:rPr>
        <w:t>ARCIDIOCESI DI FERRARA – COMACCHIO</w:t>
      </w:r>
    </w:p>
    <w:p w:rsidR="00CE12CF" w:rsidRDefault="003A60B1" w:rsidP="00CE12CF">
      <w:pPr>
        <w:pStyle w:val="sche3"/>
        <w:spacing w:line="280" w:lineRule="exact"/>
        <w:ind w:left="4248" w:firstLine="708"/>
        <w:rPr>
          <w:rFonts w:ascii="Arial Narrow" w:hAnsi="Arial Narrow"/>
          <w:b/>
          <w:sz w:val="22"/>
          <w:szCs w:val="22"/>
          <w:lang w:val="it-IT"/>
        </w:rPr>
      </w:pPr>
      <w:r>
        <w:rPr>
          <w:rFonts w:ascii="Arial Narrow" w:hAnsi="Arial Narrow"/>
          <w:b/>
          <w:sz w:val="22"/>
          <w:szCs w:val="22"/>
          <w:lang w:val="it-IT"/>
        </w:rPr>
        <w:t xml:space="preserve">        </w:t>
      </w:r>
      <w:r w:rsidR="004C2027" w:rsidRPr="003A60B1">
        <w:rPr>
          <w:rFonts w:ascii="Arial Narrow" w:hAnsi="Arial Narrow"/>
          <w:b/>
          <w:sz w:val="22"/>
          <w:szCs w:val="22"/>
          <w:lang w:val="it-IT"/>
        </w:rPr>
        <w:t>Corso Martiri della Libertà, 7</w:t>
      </w:r>
    </w:p>
    <w:p w:rsidR="004C2027" w:rsidRPr="003A60B1" w:rsidRDefault="003A60B1" w:rsidP="003A60B1">
      <w:pPr>
        <w:pStyle w:val="sche3"/>
        <w:spacing w:line="280" w:lineRule="exact"/>
        <w:ind w:left="4956"/>
        <w:rPr>
          <w:rFonts w:ascii="Arial Narrow" w:hAnsi="Arial Narrow"/>
          <w:b/>
          <w:sz w:val="22"/>
          <w:szCs w:val="22"/>
          <w:lang w:val="it-IT"/>
        </w:rPr>
      </w:pPr>
      <w:r>
        <w:rPr>
          <w:rFonts w:ascii="Arial Narrow" w:hAnsi="Arial Narrow"/>
          <w:b/>
          <w:sz w:val="22"/>
          <w:szCs w:val="22"/>
          <w:lang w:val="it-IT"/>
        </w:rPr>
        <w:t xml:space="preserve">        </w:t>
      </w:r>
      <w:r w:rsidR="004C2027" w:rsidRPr="003A60B1">
        <w:rPr>
          <w:rFonts w:ascii="Arial Narrow" w:hAnsi="Arial Narrow"/>
          <w:b/>
          <w:sz w:val="22"/>
          <w:szCs w:val="22"/>
          <w:lang w:val="it-IT"/>
        </w:rPr>
        <w:t>44121 Ferrara</w:t>
      </w:r>
    </w:p>
    <w:p w:rsidR="00CE12CF" w:rsidRDefault="00CE12CF" w:rsidP="00CE12CF">
      <w:pPr>
        <w:jc w:val="center"/>
        <w:rPr>
          <w:rFonts w:ascii="Arial" w:hAnsi="Arial"/>
          <w:b/>
          <w:sz w:val="18"/>
          <w:szCs w:val="18"/>
        </w:rPr>
      </w:pPr>
    </w:p>
    <w:p w:rsidR="00FA66CA" w:rsidRPr="00A247F2" w:rsidRDefault="00FA66CA" w:rsidP="00FA66CA">
      <w:pPr>
        <w:pStyle w:val="sche3"/>
        <w:rPr>
          <w:rFonts w:ascii="Arial Narrow" w:hAnsi="Arial Narrow"/>
          <w:b/>
          <w:i/>
          <w:sz w:val="24"/>
          <w:szCs w:val="24"/>
          <w:lang w:val="it-IT"/>
        </w:rPr>
      </w:pPr>
    </w:p>
    <w:tbl>
      <w:tblPr>
        <w:tblW w:w="0" w:type="auto"/>
        <w:tblLook w:val="04A0"/>
      </w:tblPr>
      <w:tblGrid>
        <w:gridCol w:w="9494"/>
      </w:tblGrid>
      <w:tr w:rsidR="00FA66CA" w:rsidRPr="009A3A1B" w:rsidTr="002A2CBA">
        <w:trPr>
          <w:trHeight w:hRule="exact" w:val="1293"/>
        </w:trPr>
        <w:tc>
          <w:tcPr>
            <w:tcW w:w="9494" w:type="dxa"/>
            <w:shd w:val="clear" w:color="auto" w:fill="auto"/>
            <w:vAlign w:val="center"/>
          </w:tcPr>
          <w:p w:rsidR="005A5AB3" w:rsidRPr="00095EA4" w:rsidRDefault="005A5AB3" w:rsidP="009E7C00">
            <w:pPr>
              <w:spacing w:before="80"/>
              <w:rPr>
                <w:rFonts w:ascii="Arial Narrow" w:hAnsi="Arial Narrow"/>
                <w:b/>
              </w:rPr>
            </w:pPr>
            <w:r w:rsidRPr="00095EA4">
              <w:rPr>
                <w:rFonts w:ascii="Arial Narrow" w:hAnsi="Arial Narrow"/>
                <w:b/>
              </w:rPr>
              <w:t>OFFERTA TECNICA</w:t>
            </w:r>
          </w:p>
          <w:p w:rsidR="002C2A25" w:rsidRPr="00095EA4" w:rsidRDefault="005A5AB3" w:rsidP="009E7C00">
            <w:pPr>
              <w:spacing w:before="80"/>
              <w:rPr>
                <w:rFonts w:ascii="Arial Narrow" w:hAnsi="Arial Narrow"/>
                <w:b/>
              </w:rPr>
            </w:pPr>
            <w:r w:rsidRPr="00095EA4">
              <w:rPr>
                <w:rFonts w:ascii="Arial Narrow" w:hAnsi="Arial Narrow"/>
                <w:b/>
              </w:rPr>
              <w:t xml:space="preserve">Allegato al Sub-Criterio </w:t>
            </w:r>
            <w:r w:rsidR="009D5EA8">
              <w:rPr>
                <w:rFonts w:ascii="Arial Narrow" w:hAnsi="Arial Narrow"/>
                <w:b/>
              </w:rPr>
              <w:t>B.2</w:t>
            </w:r>
            <w:r w:rsidRPr="00095EA4">
              <w:rPr>
                <w:rFonts w:ascii="Arial Narrow" w:hAnsi="Arial Narrow"/>
                <w:b/>
              </w:rPr>
              <w:t xml:space="preserve"> (Punti </w:t>
            </w:r>
            <w:r w:rsidR="009D5EA8">
              <w:rPr>
                <w:rFonts w:ascii="Arial Narrow" w:hAnsi="Arial Narrow"/>
                <w:b/>
              </w:rPr>
              <w:t>10</w:t>
            </w:r>
            <w:r w:rsidRPr="00095EA4">
              <w:rPr>
                <w:rFonts w:ascii="Arial Narrow" w:hAnsi="Arial Narrow"/>
                <w:b/>
              </w:rPr>
              <w:t>)</w:t>
            </w:r>
          </w:p>
          <w:p w:rsidR="005A5AB3" w:rsidRPr="002F0092" w:rsidRDefault="009D5EA8" w:rsidP="009E7C00">
            <w:pPr>
              <w:spacing w:before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Copertura di protezione fissa di cantiere</w:t>
            </w:r>
          </w:p>
          <w:p w:rsidR="00FA66CA" w:rsidRPr="00624BC4" w:rsidRDefault="00FA66CA" w:rsidP="005A5AB3">
            <w:pPr>
              <w:pStyle w:val="sche3"/>
              <w:spacing w:before="80"/>
              <w:jc w:val="center"/>
              <w:rPr>
                <w:rFonts w:ascii="Arial Narrow" w:hAnsi="Arial Narrow"/>
                <w:i/>
                <w:sz w:val="22"/>
                <w:szCs w:val="22"/>
                <w:lang w:val="it-IT"/>
              </w:rPr>
            </w:pPr>
          </w:p>
        </w:tc>
      </w:tr>
    </w:tbl>
    <w:p w:rsidR="00703011" w:rsidRPr="004B1058" w:rsidRDefault="00703011" w:rsidP="00FA66CA">
      <w:pPr>
        <w:spacing w:line="300" w:lineRule="exact"/>
        <w:jc w:val="both"/>
        <w:rPr>
          <w:rFonts w:ascii="Arial Narrow" w:hAnsi="Arial Narrow"/>
          <w:sz w:val="22"/>
          <w:szCs w:val="22"/>
        </w:rPr>
      </w:pPr>
    </w:p>
    <w:p w:rsidR="002C2A25" w:rsidRPr="004B0E33" w:rsidRDefault="004B0E33" w:rsidP="00776138">
      <w:pPr>
        <w:pStyle w:val="sche3"/>
        <w:spacing w:after="120" w:line="300" w:lineRule="exact"/>
        <w:jc w:val="left"/>
        <w:rPr>
          <w:rFonts w:ascii="Arial Narrow" w:hAnsi="Arial Narrow"/>
          <w:b/>
          <w:sz w:val="22"/>
          <w:szCs w:val="22"/>
          <w:u w:val="single"/>
          <w:lang w:val="it-IT"/>
        </w:rPr>
      </w:pPr>
      <w:r w:rsidRPr="004B0E33">
        <w:rPr>
          <w:rFonts w:ascii="Arial Narrow" w:hAnsi="Arial Narrow"/>
          <w:b/>
          <w:sz w:val="22"/>
          <w:szCs w:val="22"/>
          <w:u w:val="single"/>
          <w:lang w:val="it-IT"/>
        </w:rPr>
        <w:t>Dichiarazione offerente</w:t>
      </w:r>
    </w:p>
    <w:p w:rsidR="004B0E33" w:rsidRDefault="004B0E33" w:rsidP="004B0E33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</w:p>
    <w:p w:rsidR="002A14B0" w:rsidRDefault="004B0E33" w:rsidP="004B0E33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4B0E33">
        <w:rPr>
          <w:rFonts w:ascii="Arial Narrow" w:hAnsi="Arial Narrow"/>
          <w:kern w:val="0"/>
          <w:sz w:val="22"/>
          <w:szCs w:val="22"/>
          <w:lang w:eastAsia="it-IT"/>
        </w:rPr>
        <w:t xml:space="preserve">Il sottoscritto………………………………………………. </w:t>
      </w:r>
    </w:p>
    <w:p w:rsidR="002A14B0" w:rsidRDefault="004B0E33" w:rsidP="004B0E33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4B0E33">
        <w:rPr>
          <w:rFonts w:ascii="Arial Narrow" w:hAnsi="Arial Narrow"/>
          <w:kern w:val="0"/>
          <w:sz w:val="22"/>
          <w:szCs w:val="22"/>
          <w:lang w:eastAsia="it-IT"/>
        </w:rPr>
        <w:t xml:space="preserve">nato il …………………. a ……………………………………….. (Prov. .…..…..…) </w:t>
      </w:r>
    </w:p>
    <w:p w:rsidR="002A14B0" w:rsidRDefault="004B0E33" w:rsidP="004B0E33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4B0E33">
        <w:rPr>
          <w:rFonts w:ascii="Arial Narrow" w:hAnsi="Arial Narrow"/>
          <w:kern w:val="0"/>
          <w:sz w:val="22"/>
          <w:szCs w:val="22"/>
          <w:lang w:eastAsia="it-IT"/>
        </w:rPr>
        <w:t xml:space="preserve">in qualità di: </w:t>
      </w:r>
    </w:p>
    <w:p w:rsidR="002A14B0" w:rsidRDefault="002A14B0" w:rsidP="004B0E33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>
        <w:rPr>
          <w:rFonts w:ascii="Arial Narrow" w:hAnsi="Arial Narrow"/>
          <w:kern w:val="0"/>
          <w:sz w:val="22"/>
          <w:szCs w:val="22"/>
          <w:lang w:eastAsia="it-IT"/>
        </w:rPr>
        <w:t>dell’impresa/</w:t>
      </w:r>
      <w:r w:rsidR="004B0E33" w:rsidRPr="004B0E33">
        <w:rPr>
          <w:rFonts w:ascii="Arial Narrow" w:hAnsi="Arial Narrow"/>
          <w:kern w:val="0"/>
          <w:sz w:val="22"/>
          <w:szCs w:val="22"/>
          <w:lang w:eastAsia="it-IT"/>
        </w:rPr>
        <w:t xml:space="preserve">società ..……………………………….……………………………… </w:t>
      </w:r>
    </w:p>
    <w:p w:rsidR="002A14B0" w:rsidRDefault="004B0E33" w:rsidP="004B0E33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4B0E33">
        <w:rPr>
          <w:rFonts w:ascii="Arial Narrow" w:hAnsi="Arial Narrow"/>
          <w:kern w:val="0"/>
          <w:sz w:val="22"/>
          <w:szCs w:val="22"/>
          <w:lang w:eastAsia="it-IT"/>
        </w:rPr>
        <w:t xml:space="preserve">con sede in …………………………..…………………….. (CAP. </w:t>
      </w:r>
      <w:proofErr w:type="spellStart"/>
      <w:r w:rsidRPr="004B0E33">
        <w:rPr>
          <w:rFonts w:ascii="Arial Narrow" w:hAnsi="Arial Narrow"/>
          <w:kern w:val="0"/>
          <w:sz w:val="22"/>
          <w:szCs w:val="22"/>
          <w:lang w:eastAsia="it-IT"/>
        </w:rPr>
        <w:t>…………</w:t>
      </w:r>
      <w:proofErr w:type="spellEnd"/>
      <w:r w:rsidRPr="004B0E33">
        <w:rPr>
          <w:rFonts w:ascii="Arial Narrow" w:hAnsi="Arial Narrow"/>
          <w:kern w:val="0"/>
          <w:sz w:val="22"/>
          <w:szCs w:val="22"/>
          <w:lang w:eastAsia="it-IT"/>
        </w:rPr>
        <w:t xml:space="preserve">) (Prov. ...........) </w:t>
      </w:r>
    </w:p>
    <w:p w:rsidR="004B0E33" w:rsidRPr="004B0E33" w:rsidRDefault="004B0E33" w:rsidP="004B0E33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4B0E33">
        <w:rPr>
          <w:rFonts w:ascii="Arial Narrow" w:hAnsi="Arial Narrow"/>
          <w:kern w:val="0"/>
          <w:sz w:val="22"/>
          <w:szCs w:val="22"/>
          <w:lang w:eastAsia="it-IT"/>
        </w:rPr>
        <w:t>via/piazza …………………………………………………………………………………………</w:t>
      </w:r>
    </w:p>
    <w:p w:rsidR="009F5F7F" w:rsidRDefault="005D70D0" w:rsidP="005D70D0">
      <w:pPr>
        <w:spacing w:before="80"/>
        <w:jc w:val="center"/>
        <w:rPr>
          <w:rFonts w:ascii="Arial Narrow" w:hAnsi="Arial Narrow"/>
          <w:b/>
        </w:rPr>
      </w:pPr>
      <w:r w:rsidRPr="005D70D0">
        <w:rPr>
          <w:rFonts w:ascii="Arial Narrow" w:hAnsi="Arial Narrow"/>
          <w:b/>
        </w:rPr>
        <w:t>DICHIARA</w:t>
      </w:r>
    </w:p>
    <w:p w:rsidR="009F5F7F" w:rsidRPr="009F5F7F" w:rsidRDefault="005D70D0" w:rsidP="009F5F7F">
      <w:pPr>
        <w:pStyle w:val="Standard"/>
        <w:autoSpaceDE w:val="0"/>
        <w:jc w:val="center"/>
        <w:rPr>
          <w:rFonts w:ascii="Arial Narrow" w:hAnsi="Arial Narrow" w:cs="Tahoma"/>
          <w:bCs/>
          <w:sz w:val="22"/>
          <w:szCs w:val="22"/>
        </w:rPr>
      </w:pPr>
      <w:r w:rsidRPr="00A6250E">
        <w:rPr>
          <w:rFonts w:ascii="Arial Narrow" w:hAnsi="Arial Narrow" w:cs="Tahoma"/>
          <w:bCs/>
          <w:sz w:val="22"/>
          <w:szCs w:val="22"/>
          <w:shd w:val="clear" w:color="auto" w:fill="FFFFFF"/>
        </w:rPr>
        <w:t>(apporre un segno grafico a fianco della dichiarazione pertinente)</w:t>
      </w:r>
    </w:p>
    <w:p w:rsidR="00776138" w:rsidRPr="00776138" w:rsidRDefault="00776138" w:rsidP="00776138">
      <w:pPr>
        <w:pStyle w:val="Titolo2"/>
        <w:spacing w:line="300" w:lineRule="exact"/>
        <w:rPr>
          <w:rFonts w:ascii="Arial Narrow" w:hAnsi="Arial Narrow"/>
          <w:b/>
          <w:sz w:val="24"/>
        </w:rPr>
      </w:pPr>
    </w:p>
    <w:p w:rsidR="00776138" w:rsidRPr="00776138" w:rsidRDefault="00776138" w:rsidP="00776138">
      <w:pPr>
        <w:rPr>
          <w:rFonts w:ascii="Arial" w:hAnsi="Arial"/>
          <w:sz w:val="20"/>
          <w:szCs w:val="20"/>
        </w:rPr>
      </w:pPr>
    </w:p>
    <w:p w:rsidR="00E31669" w:rsidRPr="00095EA4" w:rsidRDefault="005D70D0" w:rsidP="005D70D0">
      <w:pPr>
        <w:pStyle w:val="sche3"/>
        <w:numPr>
          <w:ilvl w:val="0"/>
          <w:numId w:val="36"/>
        </w:numPr>
        <w:spacing w:line="360" w:lineRule="auto"/>
        <w:ind w:left="714" w:hanging="357"/>
        <w:rPr>
          <w:rFonts w:ascii="Arial Narrow" w:hAnsi="Arial Narrow" w:cs="Arial"/>
          <w:b/>
          <w:sz w:val="22"/>
          <w:szCs w:val="22"/>
          <w:lang w:val="it-IT"/>
        </w:rPr>
      </w:pPr>
      <w:r w:rsidRPr="00DE2BD0">
        <w:rPr>
          <w:rFonts w:ascii="Arial Narrow" w:hAnsi="Arial Narrow" w:cs="Arial"/>
          <w:b/>
          <w:sz w:val="22"/>
          <w:szCs w:val="22"/>
          <w:lang w:val="it-IT"/>
        </w:rPr>
        <w:t>di volere</w:t>
      </w:r>
      <w:r>
        <w:rPr>
          <w:rFonts w:ascii="Arial Narrow" w:hAnsi="Arial Narrow" w:cs="Arial"/>
          <w:sz w:val="22"/>
          <w:szCs w:val="22"/>
          <w:lang w:val="it-IT"/>
        </w:rPr>
        <w:t xml:space="preserve"> realizzare le opere </w:t>
      </w:r>
      <w:r w:rsidRPr="00095EA4">
        <w:rPr>
          <w:rFonts w:ascii="Arial Narrow" w:hAnsi="Arial Narrow" w:cs="Arial"/>
          <w:sz w:val="22"/>
          <w:szCs w:val="22"/>
          <w:lang w:val="it-IT"/>
        </w:rPr>
        <w:t xml:space="preserve">aggiuntive descritte nella </w:t>
      </w:r>
      <w:r w:rsidRPr="00095EA4">
        <w:rPr>
          <w:rFonts w:ascii="Arial Narrow" w:hAnsi="Arial Narrow" w:cs="Arial"/>
          <w:b/>
          <w:sz w:val="22"/>
          <w:szCs w:val="22"/>
          <w:lang w:val="it-IT"/>
        </w:rPr>
        <w:t xml:space="preserve">SCHEDA </w:t>
      </w:r>
      <w:r w:rsidR="000C4577">
        <w:rPr>
          <w:rFonts w:ascii="Arial Narrow" w:hAnsi="Arial Narrow" w:cs="Arial"/>
          <w:b/>
          <w:sz w:val="22"/>
          <w:szCs w:val="22"/>
          <w:lang w:val="it-IT"/>
        </w:rPr>
        <w:t>SICUREZZA</w:t>
      </w:r>
      <w:r w:rsidRPr="00095EA4">
        <w:rPr>
          <w:rFonts w:ascii="Arial Narrow" w:hAnsi="Arial Narrow" w:cs="Arial"/>
          <w:b/>
          <w:sz w:val="22"/>
          <w:szCs w:val="22"/>
          <w:lang w:val="it-IT"/>
        </w:rPr>
        <w:t xml:space="preserve">  </w:t>
      </w:r>
      <w:r w:rsidRPr="00095EA4">
        <w:rPr>
          <w:rFonts w:ascii="Arial Narrow" w:hAnsi="Arial Narrow" w:cs="Arial"/>
          <w:sz w:val="22"/>
          <w:szCs w:val="22"/>
          <w:lang w:val="it-IT"/>
        </w:rPr>
        <w:t xml:space="preserve">secondo le </w:t>
      </w:r>
      <w:r w:rsidR="00E05419" w:rsidRPr="00095EA4">
        <w:rPr>
          <w:rFonts w:ascii="Arial Narrow" w:hAnsi="Arial Narrow" w:cs="Arial"/>
          <w:sz w:val="22"/>
          <w:szCs w:val="22"/>
          <w:lang w:val="it-IT"/>
        </w:rPr>
        <w:t>disposizioni e caratteristiche prestazionali in essa contenute, e che le stesse sono comprese nell'offerta economica formulata</w:t>
      </w:r>
      <w:r w:rsidR="00DE2BD0" w:rsidRPr="00095EA4">
        <w:rPr>
          <w:rFonts w:ascii="Arial Narrow" w:hAnsi="Arial Narrow" w:cs="Arial"/>
          <w:sz w:val="22"/>
          <w:szCs w:val="22"/>
          <w:lang w:val="it-IT"/>
        </w:rPr>
        <w:t>;</w:t>
      </w:r>
    </w:p>
    <w:p w:rsidR="00DE2BD0" w:rsidRPr="00095EA4" w:rsidRDefault="00DE2BD0" w:rsidP="005D70D0">
      <w:pPr>
        <w:pStyle w:val="sche3"/>
        <w:numPr>
          <w:ilvl w:val="0"/>
          <w:numId w:val="36"/>
        </w:numPr>
        <w:spacing w:line="360" w:lineRule="auto"/>
        <w:ind w:left="714" w:hanging="357"/>
        <w:rPr>
          <w:rFonts w:ascii="Arial Narrow" w:hAnsi="Arial Narrow" w:cs="Arial"/>
          <w:b/>
          <w:sz w:val="22"/>
          <w:szCs w:val="22"/>
          <w:lang w:val="it-IT"/>
        </w:rPr>
      </w:pPr>
      <w:r w:rsidRPr="00095EA4">
        <w:rPr>
          <w:rFonts w:ascii="Arial Narrow" w:hAnsi="Arial Narrow" w:cs="Arial"/>
          <w:b/>
          <w:sz w:val="22"/>
          <w:szCs w:val="22"/>
          <w:lang w:val="it-IT"/>
        </w:rPr>
        <w:t xml:space="preserve">di non volere </w:t>
      </w:r>
      <w:r w:rsidRPr="00095EA4">
        <w:rPr>
          <w:rFonts w:ascii="Arial Narrow" w:hAnsi="Arial Narrow" w:cs="Arial"/>
          <w:sz w:val="22"/>
          <w:szCs w:val="22"/>
          <w:lang w:val="it-IT"/>
        </w:rPr>
        <w:t>realizzare le opere aggiuntive descritte nella</w:t>
      </w:r>
      <w:r w:rsidRPr="00095EA4">
        <w:rPr>
          <w:rFonts w:ascii="Arial Narrow" w:hAnsi="Arial Narrow" w:cs="Arial"/>
          <w:b/>
          <w:sz w:val="22"/>
          <w:szCs w:val="22"/>
          <w:lang w:val="it-IT"/>
        </w:rPr>
        <w:t xml:space="preserve"> SCHEDA </w:t>
      </w:r>
      <w:r w:rsidR="000C4577">
        <w:rPr>
          <w:rFonts w:ascii="Arial Narrow" w:hAnsi="Arial Narrow" w:cs="Arial"/>
          <w:b/>
          <w:sz w:val="22"/>
          <w:szCs w:val="22"/>
          <w:lang w:val="it-IT"/>
        </w:rPr>
        <w:t>SICUREZZA</w:t>
      </w:r>
      <w:r w:rsidRPr="00095EA4">
        <w:rPr>
          <w:rFonts w:ascii="Arial Narrow" w:hAnsi="Arial Narrow" w:cs="Arial"/>
          <w:b/>
          <w:sz w:val="22"/>
          <w:szCs w:val="22"/>
          <w:lang w:val="it-IT"/>
        </w:rPr>
        <w:t xml:space="preserve"> .</w:t>
      </w:r>
    </w:p>
    <w:p w:rsidR="00F271C0" w:rsidRPr="00E31669" w:rsidRDefault="00F271C0" w:rsidP="00E31669">
      <w:pPr>
        <w:pStyle w:val="sche3"/>
        <w:rPr>
          <w:rFonts w:ascii="Arial Narrow" w:hAnsi="Arial Narrow" w:cs="Arial"/>
          <w:sz w:val="22"/>
          <w:szCs w:val="22"/>
          <w:lang w:val="it-IT"/>
        </w:rPr>
      </w:pPr>
      <w:bookmarkStart w:id="0" w:name="_GoBack"/>
      <w:bookmarkEnd w:id="0"/>
    </w:p>
    <w:p w:rsidR="00E31669" w:rsidRPr="00C4069E" w:rsidRDefault="00E31669" w:rsidP="00E31669">
      <w:pPr>
        <w:jc w:val="both"/>
        <w:rPr>
          <w:rFonts w:ascii="Arial Narrow" w:hAnsi="Arial Narrow"/>
          <w:sz w:val="22"/>
          <w:szCs w:val="22"/>
        </w:rPr>
      </w:pPr>
      <w:r w:rsidRPr="00C4069E">
        <w:rPr>
          <w:rFonts w:ascii="Arial Narrow" w:hAnsi="Arial Narrow"/>
          <w:sz w:val="22"/>
          <w:szCs w:val="22"/>
        </w:rPr>
        <w:t>_________________________</w:t>
      </w:r>
    </w:p>
    <w:p w:rsidR="00E31669" w:rsidRPr="00C4069E" w:rsidRDefault="00E31669" w:rsidP="00E31669">
      <w:pPr>
        <w:jc w:val="both"/>
        <w:rPr>
          <w:rFonts w:ascii="Arial Narrow" w:hAnsi="Arial Narrow"/>
          <w:sz w:val="22"/>
          <w:szCs w:val="22"/>
        </w:rPr>
      </w:pPr>
      <w:r w:rsidRPr="00C4069E">
        <w:rPr>
          <w:rFonts w:ascii="Arial Narrow" w:hAnsi="Arial Narrow"/>
          <w:sz w:val="22"/>
          <w:szCs w:val="22"/>
        </w:rPr>
        <w:t xml:space="preserve">            (luogo e data)</w:t>
      </w:r>
    </w:p>
    <w:p w:rsidR="00E31669" w:rsidRPr="00C4069E" w:rsidRDefault="00E31669" w:rsidP="00E31669">
      <w:pPr>
        <w:pStyle w:val="Titolo3"/>
        <w:pBdr>
          <w:bottom w:val="none" w:sz="0" w:space="0" w:color="auto"/>
        </w:pBdr>
        <w:tabs>
          <w:tab w:val="center" w:pos="8820"/>
        </w:tabs>
        <w:spacing w:line="480" w:lineRule="auto"/>
        <w:rPr>
          <w:rFonts w:ascii="Arial Narrow" w:hAnsi="Arial Narrow" w:cs="Arial"/>
          <w:sz w:val="22"/>
          <w:szCs w:val="22"/>
        </w:rPr>
      </w:pPr>
    </w:p>
    <w:p w:rsidR="00E31669" w:rsidRPr="00C4069E" w:rsidRDefault="00E31669" w:rsidP="00E31669">
      <w:pPr>
        <w:pStyle w:val="Titolo3"/>
        <w:pBdr>
          <w:bottom w:val="none" w:sz="0" w:space="0" w:color="auto"/>
        </w:pBdr>
        <w:spacing w:line="480" w:lineRule="auto"/>
        <w:rPr>
          <w:rFonts w:ascii="Arial Narrow" w:hAnsi="Arial Narrow"/>
          <w:sz w:val="22"/>
          <w:szCs w:val="22"/>
        </w:rPr>
      </w:pP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/>
          <w:sz w:val="22"/>
          <w:szCs w:val="22"/>
        </w:rPr>
        <w:t>IL DICHIARANTE</w:t>
      </w:r>
    </w:p>
    <w:p w:rsidR="00E31669" w:rsidRDefault="00DC35E3" w:rsidP="00C4069E">
      <w:pPr>
        <w:rPr>
          <w:rFonts w:ascii="Arial Narrow" w:hAnsi="Arial Narrow"/>
          <w:sz w:val="22"/>
          <w:szCs w:val="22"/>
        </w:rPr>
      </w:pPr>
      <w:r w:rsidRPr="00C4069E">
        <w:rPr>
          <w:rFonts w:ascii="Arial Narrow" w:hAnsi="Arial Narrow"/>
          <w:sz w:val="22"/>
          <w:szCs w:val="22"/>
        </w:rPr>
        <w:tab/>
      </w:r>
      <w:r w:rsidRPr="00C4069E">
        <w:rPr>
          <w:rFonts w:ascii="Arial Narrow" w:hAnsi="Arial Narrow"/>
          <w:sz w:val="22"/>
          <w:szCs w:val="22"/>
        </w:rPr>
        <w:tab/>
      </w:r>
      <w:r w:rsidRPr="00C4069E">
        <w:rPr>
          <w:rFonts w:ascii="Arial Narrow" w:hAnsi="Arial Narrow"/>
          <w:sz w:val="22"/>
          <w:szCs w:val="22"/>
        </w:rPr>
        <w:tab/>
      </w:r>
      <w:r w:rsidRPr="00C4069E">
        <w:rPr>
          <w:rFonts w:ascii="Arial Narrow" w:hAnsi="Arial Narrow"/>
          <w:sz w:val="22"/>
          <w:szCs w:val="22"/>
        </w:rPr>
        <w:tab/>
      </w:r>
      <w:r w:rsidRPr="00C4069E">
        <w:rPr>
          <w:rFonts w:ascii="Arial Narrow" w:hAnsi="Arial Narrow"/>
          <w:sz w:val="22"/>
          <w:szCs w:val="22"/>
        </w:rPr>
        <w:tab/>
      </w:r>
      <w:r w:rsidRPr="00C4069E">
        <w:rPr>
          <w:rFonts w:ascii="Arial Narrow" w:hAnsi="Arial Narrow"/>
          <w:sz w:val="22"/>
          <w:szCs w:val="22"/>
        </w:rPr>
        <w:tab/>
      </w:r>
      <w:r w:rsidRPr="00C4069E">
        <w:rPr>
          <w:rFonts w:ascii="Arial Narrow" w:hAnsi="Arial Narrow"/>
          <w:sz w:val="22"/>
          <w:szCs w:val="22"/>
        </w:rPr>
        <w:tab/>
      </w:r>
      <w:r w:rsidRPr="00C4069E">
        <w:rPr>
          <w:rFonts w:ascii="Arial Narrow" w:hAnsi="Arial Narrow"/>
          <w:sz w:val="22"/>
          <w:szCs w:val="22"/>
        </w:rPr>
        <w:tab/>
      </w:r>
      <w:r w:rsidR="001A1491">
        <w:rPr>
          <w:rFonts w:ascii="Arial Narrow" w:hAnsi="Arial Narrow"/>
          <w:sz w:val="22"/>
          <w:szCs w:val="22"/>
        </w:rPr>
        <w:t xml:space="preserve">       </w:t>
      </w:r>
      <w:r w:rsidRPr="00C4069E">
        <w:rPr>
          <w:rFonts w:ascii="Arial Narrow" w:hAnsi="Arial Narrow"/>
          <w:sz w:val="22"/>
          <w:szCs w:val="22"/>
        </w:rPr>
        <w:t>_______________________</w:t>
      </w:r>
      <w:r w:rsidR="00C4069E">
        <w:rPr>
          <w:rFonts w:ascii="Arial Narrow" w:hAnsi="Arial Narrow"/>
          <w:sz w:val="22"/>
          <w:szCs w:val="22"/>
        </w:rPr>
        <w:tab/>
      </w:r>
    </w:p>
    <w:p w:rsidR="00481E93" w:rsidRDefault="00481E93" w:rsidP="00E31669">
      <w:pPr>
        <w:spacing w:line="360" w:lineRule="auto"/>
        <w:jc w:val="right"/>
        <w:rPr>
          <w:rFonts w:ascii="Arial Narrow" w:hAnsi="Arial Narrow"/>
          <w:sz w:val="22"/>
          <w:szCs w:val="22"/>
        </w:rPr>
      </w:pPr>
    </w:p>
    <w:p w:rsidR="00481E93" w:rsidRDefault="00E31669" w:rsidP="00C4069E">
      <w:pPr>
        <w:pStyle w:val="sche4"/>
        <w:tabs>
          <w:tab w:val="left" w:leader="dot" w:pos="8824"/>
        </w:tabs>
        <w:rPr>
          <w:rFonts w:ascii="Arial Narrow" w:hAnsi="Arial Narrow"/>
          <w:sz w:val="22"/>
          <w:szCs w:val="22"/>
          <w:lang w:val="it-IT"/>
        </w:rPr>
      </w:pPr>
      <w:r w:rsidRPr="00E31669">
        <w:rPr>
          <w:rFonts w:ascii="Arial Narrow" w:hAnsi="Arial Narrow"/>
          <w:sz w:val="22"/>
          <w:szCs w:val="22"/>
          <w:lang w:val="it-IT"/>
        </w:rPr>
        <w:t xml:space="preserve">La dichiarazione deve essere corredata da fotocopia, non autenticata, di documento di identità del sottoscrittore </w:t>
      </w:r>
    </w:p>
    <w:p w:rsidR="00DE2BD0" w:rsidRDefault="00DE2BD0" w:rsidP="00C4069E">
      <w:pPr>
        <w:pStyle w:val="sche4"/>
        <w:tabs>
          <w:tab w:val="left" w:leader="dot" w:pos="8824"/>
        </w:tabs>
        <w:rPr>
          <w:lang w:val="it-IT"/>
        </w:rPr>
      </w:pPr>
    </w:p>
    <w:sectPr w:rsidR="00DE2BD0" w:rsidSect="00E429E1">
      <w:footerReference w:type="default" r:id="rId8"/>
      <w:pgSz w:w="11906" w:h="16838" w:code="9"/>
      <w:pgMar w:top="851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CCA" w:rsidRDefault="00B62CCA">
      <w:r>
        <w:separator/>
      </w:r>
    </w:p>
  </w:endnote>
  <w:endnote w:type="continuationSeparator" w:id="0">
    <w:p w:rsidR="00B62CCA" w:rsidRDefault="00B62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419" w:rsidRPr="00243573" w:rsidRDefault="00E05419">
    <w:pPr>
      <w:pStyle w:val="Pidipagina"/>
      <w:jc w:val="right"/>
      <w:rPr>
        <w:rFonts w:ascii="Arial Narrow" w:hAnsi="Arial Narrow"/>
        <w:i/>
        <w:sz w:val="20"/>
        <w:szCs w:val="20"/>
      </w:rPr>
    </w:pPr>
    <w:r w:rsidRPr="00243573">
      <w:rPr>
        <w:rFonts w:ascii="Arial Narrow" w:hAnsi="Arial Narrow"/>
        <w:i/>
        <w:sz w:val="20"/>
        <w:szCs w:val="20"/>
      </w:rPr>
      <w:t xml:space="preserve">Pag. </w:t>
    </w:r>
    <w:r w:rsidR="008552F2" w:rsidRPr="00243573">
      <w:rPr>
        <w:rFonts w:ascii="Arial Narrow" w:hAnsi="Arial Narrow"/>
        <w:i/>
        <w:sz w:val="20"/>
        <w:szCs w:val="20"/>
      </w:rPr>
      <w:fldChar w:fldCharType="begin"/>
    </w:r>
    <w:r w:rsidRPr="00243573">
      <w:rPr>
        <w:rFonts w:ascii="Arial Narrow" w:hAnsi="Arial Narrow"/>
        <w:i/>
        <w:sz w:val="20"/>
        <w:szCs w:val="20"/>
      </w:rPr>
      <w:instrText>PAGE   \* MERGEFORMAT</w:instrText>
    </w:r>
    <w:r w:rsidR="008552F2" w:rsidRPr="00243573">
      <w:rPr>
        <w:rFonts w:ascii="Arial Narrow" w:hAnsi="Arial Narrow"/>
        <w:i/>
        <w:sz w:val="20"/>
        <w:szCs w:val="20"/>
      </w:rPr>
      <w:fldChar w:fldCharType="separate"/>
    </w:r>
    <w:r w:rsidR="007E3CF4">
      <w:rPr>
        <w:rFonts w:ascii="Arial Narrow" w:hAnsi="Arial Narrow"/>
        <w:i/>
        <w:noProof/>
        <w:sz w:val="20"/>
        <w:szCs w:val="20"/>
      </w:rPr>
      <w:t>1</w:t>
    </w:r>
    <w:r w:rsidR="008552F2" w:rsidRPr="00243573">
      <w:rPr>
        <w:rFonts w:ascii="Arial Narrow" w:hAnsi="Arial Narrow"/>
        <w:i/>
        <w:sz w:val="20"/>
        <w:szCs w:val="20"/>
      </w:rPr>
      <w:fldChar w:fldCharType="end"/>
    </w:r>
  </w:p>
  <w:p w:rsidR="00E05419" w:rsidRDefault="00E05419" w:rsidP="004A62A1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CCA" w:rsidRDefault="00B62CCA">
      <w:r>
        <w:separator/>
      </w:r>
    </w:p>
  </w:footnote>
  <w:footnote w:type="continuationSeparator" w:id="0">
    <w:p w:rsidR="00B62CCA" w:rsidRDefault="00B62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FE6"/>
      </v:shape>
    </w:pict>
  </w:numPicBullet>
  <w:abstractNum w:abstractNumId="0">
    <w:nsid w:val="06157B63"/>
    <w:multiLevelType w:val="hybridMultilevel"/>
    <w:tmpl w:val="A050A2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67B0"/>
    <w:multiLevelType w:val="hybridMultilevel"/>
    <w:tmpl w:val="C34002AC"/>
    <w:lvl w:ilvl="0" w:tplc="4112DE88">
      <w:start w:val="18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2AA2CDF"/>
    <w:multiLevelType w:val="hybridMultilevel"/>
    <w:tmpl w:val="61E2AB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673A9"/>
    <w:multiLevelType w:val="hybridMultilevel"/>
    <w:tmpl w:val="B64AB232"/>
    <w:lvl w:ilvl="0" w:tplc="6358BA82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4242D"/>
    <w:multiLevelType w:val="hybridMultilevel"/>
    <w:tmpl w:val="F8126F48"/>
    <w:lvl w:ilvl="0" w:tplc="04100007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8FF17D1"/>
    <w:multiLevelType w:val="hybridMultilevel"/>
    <w:tmpl w:val="E780A716"/>
    <w:lvl w:ilvl="0" w:tplc="81E23E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92F99"/>
    <w:multiLevelType w:val="hybridMultilevel"/>
    <w:tmpl w:val="96606902"/>
    <w:lvl w:ilvl="0" w:tplc="0410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24CD0017"/>
    <w:multiLevelType w:val="hybridMultilevel"/>
    <w:tmpl w:val="369C744A"/>
    <w:lvl w:ilvl="0" w:tplc="04100005">
      <w:start w:val="1"/>
      <w:numFmt w:val="bullet"/>
      <w:lvlText w:val=""/>
      <w:lvlJc w:val="left"/>
      <w:pPr>
        <w:ind w:left="13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8">
    <w:nsid w:val="25C400A3"/>
    <w:multiLevelType w:val="hybridMultilevel"/>
    <w:tmpl w:val="45903906"/>
    <w:lvl w:ilvl="0" w:tplc="479A37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E08DD"/>
    <w:multiLevelType w:val="hybridMultilevel"/>
    <w:tmpl w:val="8CDA0CEA"/>
    <w:lvl w:ilvl="0" w:tplc="04100005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0">
    <w:nsid w:val="2AED74B3"/>
    <w:multiLevelType w:val="hybridMultilevel"/>
    <w:tmpl w:val="29AC0520"/>
    <w:lvl w:ilvl="0" w:tplc="2E1C6800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CBE31A6"/>
    <w:multiLevelType w:val="multilevel"/>
    <w:tmpl w:val="D82005DA"/>
    <w:styleLink w:val="WW8Num2"/>
    <w:lvl w:ilvl="0">
      <w:numFmt w:val="bullet"/>
      <w:lvlText w:val=""/>
      <w:lvlJc w:val="left"/>
      <w:rPr>
        <w:rFonts w:ascii="Wingdings" w:hAnsi="Wingdings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21F7F8D"/>
    <w:multiLevelType w:val="hybridMultilevel"/>
    <w:tmpl w:val="A74A7326"/>
    <w:lvl w:ilvl="0" w:tplc="EE34FD10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9011AA2"/>
    <w:multiLevelType w:val="multilevel"/>
    <w:tmpl w:val="DD443E3C"/>
    <w:lvl w:ilvl="0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14">
    <w:nsid w:val="3CB9482C"/>
    <w:multiLevelType w:val="hybridMultilevel"/>
    <w:tmpl w:val="1E4CC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ED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515B1C"/>
    <w:multiLevelType w:val="hybridMultilevel"/>
    <w:tmpl w:val="1360A84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740DB7"/>
    <w:multiLevelType w:val="hybridMultilevel"/>
    <w:tmpl w:val="AAE6B46E"/>
    <w:lvl w:ilvl="0" w:tplc="931864E0">
      <w:start w:val="20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2852574"/>
    <w:multiLevelType w:val="hybridMultilevel"/>
    <w:tmpl w:val="0BECB0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85855"/>
    <w:multiLevelType w:val="hybridMultilevel"/>
    <w:tmpl w:val="FBA0ED76"/>
    <w:lvl w:ilvl="0" w:tplc="7E142D9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E2614E"/>
    <w:multiLevelType w:val="hybridMultilevel"/>
    <w:tmpl w:val="BDFC0CF6"/>
    <w:lvl w:ilvl="0" w:tplc="04100009">
      <w:start w:val="1"/>
      <w:numFmt w:val="bullet"/>
      <w:lvlText w:val="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0">
    <w:nsid w:val="4D7B31CF"/>
    <w:multiLevelType w:val="hybridMultilevel"/>
    <w:tmpl w:val="4E7E9B06"/>
    <w:lvl w:ilvl="0" w:tplc="0410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F134DF5"/>
    <w:multiLevelType w:val="hybridMultilevel"/>
    <w:tmpl w:val="CB6099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95D43"/>
    <w:multiLevelType w:val="hybridMultilevel"/>
    <w:tmpl w:val="176E4588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3D134A0"/>
    <w:multiLevelType w:val="hybridMultilevel"/>
    <w:tmpl w:val="6FDEF0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A5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050329"/>
    <w:multiLevelType w:val="hybridMultilevel"/>
    <w:tmpl w:val="796221B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E375BC"/>
    <w:multiLevelType w:val="hybridMultilevel"/>
    <w:tmpl w:val="1318BF0C"/>
    <w:lvl w:ilvl="0" w:tplc="14D81594">
      <w:start w:val="7"/>
      <w:numFmt w:val="bullet"/>
      <w:lvlText w:val="-"/>
      <w:lvlJc w:val="left"/>
      <w:pPr>
        <w:ind w:left="644" w:hanging="360"/>
      </w:pPr>
      <w:rPr>
        <w:rFonts w:ascii="Arial Narrow" w:eastAsia="Arial Unicode MS" w:hAnsi="Arial Narrow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08D5D70"/>
    <w:multiLevelType w:val="hybridMultilevel"/>
    <w:tmpl w:val="AE2A363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3771EC7"/>
    <w:multiLevelType w:val="hybridMultilevel"/>
    <w:tmpl w:val="DDC6AA3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72F3BCA"/>
    <w:multiLevelType w:val="hybridMultilevel"/>
    <w:tmpl w:val="8162F030"/>
    <w:lvl w:ilvl="0" w:tplc="04E2985C">
      <w:start w:val="16"/>
      <w:numFmt w:val="bullet"/>
      <w:lvlText w:val=""/>
      <w:lvlJc w:val="left"/>
      <w:pPr>
        <w:tabs>
          <w:tab w:val="num" w:pos="660"/>
        </w:tabs>
        <w:ind w:left="66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9">
    <w:nsid w:val="6D2B47BC"/>
    <w:multiLevelType w:val="multilevel"/>
    <w:tmpl w:val="846A521C"/>
    <w:lvl w:ilvl="0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30">
    <w:nsid w:val="708329BA"/>
    <w:multiLevelType w:val="hybridMultilevel"/>
    <w:tmpl w:val="FCA4AB6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1A33F54"/>
    <w:multiLevelType w:val="hybridMultilevel"/>
    <w:tmpl w:val="8E0CFE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204E44"/>
    <w:multiLevelType w:val="hybridMultilevel"/>
    <w:tmpl w:val="AEAA3D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903636"/>
    <w:multiLevelType w:val="hybridMultilevel"/>
    <w:tmpl w:val="D04C851A"/>
    <w:lvl w:ilvl="0" w:tplc="04E2985C">
      <w:start w:val="16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061D77"/>
    <w:multiLevelType w:val="hybridMultilevel"/>
    <w:tmpl w:val="4B4C05CC"/>
    <w:lvl w:ilvl="0" w:tplc="E2568E20">
      <w:start w:val="1"/>
      <w:numFmt w:val="none"/>
      <w:lvlText w:val="l)"/>
      <w:lvlJc w:val="left"/>
      <w:pPr>
        <w:tabs>
          <w:tab w:val="num" w:pos="1890"/>
        </w:tabs>
        <w:ind w:left="189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EE2671"/>
    <w:multiLevelType w:val="hybridMultilevel"/>
    <w:tmpl w:val="D5CEC95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"/>
  </w:num>
  <w:num w:numId="4">
    <w:abstractNumId w:val="16"/>
  </w:num>
  <w:num w:numId="5">
    <w:abstractNumId w:val="20"/>
  </w:num>
  <w:num w:numId="6">
    <w:abstractNumId w:val="19"/>
  </w:num>
  <w:num w:numId="7">
    <w:abstractNumId w:val="32"/>
  </w:num>
  <w:num w:numId="8">
    <w:abstractNumId w:val="23"/>
  </w:num>
  <w:num w:numId="9">
    <w:abstractNumId w:val="14"/>
  </w:num>
  <w:num w:numId="10">
    <w:abstractNumId w:val="34"/>
  </w:num>
  <w:num w:numId="11">
    <w:abstractNumId w:val="24"/>
  </w:num>
  <w:num w:numId="12">
    <w:abstractNumId w:val="13"/>
  </w:num>
  <w:num w:numId="13">
    <w:abstractNumId w:val="26"/>
  </w:num>
  <w:num w:numId="14">
    <w:abstractNumId w:val="11"/>
  </w:num>
  <w:num w:numId="15">
    <w:abstractNumId w:val="29"/>
  </w:num>
  <w:num w:numId="16">
    <w:abstractNumId w:val="17"/>
  </w:num>
  <w:num w:numId="17">
    <w:abstractNumId w:val="21"/>
  </w:num>
  <w:num w:numId="18">
    <w:abstractNumId w:val="5"/>
  </w:num>
  <w:num w:numId="19">
    <w:abstractNumId w:val="30"/>
  </w:num>
  <w:num w:numId="20">
    <w:abstractNumId w:val="10"/>
  </w:num>
  <w:num w:numId="21">
    <w:abstractNumId w:val="8"/>
  </w:num>
  <w:num w:numId="22">
    <w:abstractNumId w:val="3"/>
  </w:num>
  <w:num w:numId="23">
    <w:abstractNumId w:val="25"/>
  </w:num>
  <w:num w:numId="24">
    <w:abstractNumId w:val="35"/>
  </w:num>
  <w:num w:numId="25">
    <w:abstractNumId w:val="12"/>
  </w:num>
  <w:num w:numId="26">
    <w:abstractNumId w:val="22"/>
  </w:num>
  <w:num w:numId="27">
    <w:abstractNumId w:val="18"/>
  </w:num>
  <w:num w:numId="28">
    <w:abstractNumId w:val="9"/>
  </w:num>
  <w:num w:numId="29">
    <w:abstractNumId w:val="6"/>
  </w:num>
  <w:num w:numId="30">
    <w:abstractNumId w:val="27"/>
  </w:num>
  <w:num w:numId="31">
    <w:abstractNumId w:val="7"/>
  </w:num>
  <w:num w:numId="32">
    <w:abstractNumId w:val="4"/>
  </w:num>
  <w:num w:numId="33">
    <w:abstractNumId w:val="2"/>
  </w:num>
  <w:num w:numId="34">
    <w:abstractNumId w:val="0"/>
  </w:num>
  <w:num w:numId="35">
    <w:abstractNumId w:val="31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D2383"/>
    <w:rsid w:val="00001A52"/>
    <w:rsid w:val="0000612B"/>
    <w:rsid w:val="0001217A"/>
    <w:rsid w:val="0001470E"/>
    <w:rsid w:val="000151A6"/>
    <w:rsid w:val="00015FC6"/>
    <w:rsid w:val="00022662"/>
    <w:rsid w:val="00027803"/>
    <w:rsid w:val="000317A9"/>
    <w:rsid w:val="00031D2D"/>
    <w:rsid w:val="0003452C"/>
    <w:rsid w:val="00036156"/>
    <w:rsid w:val="0003658E"/>
    <w:rsid w:val="00037686"/>
    <w:rsid w:val="000427BB"/>
    <w:rsid w:val="00044245"/>
    <w:rsid w:val="00047C25"/>
    <w:rsid w:val="00051FE8"/>
    <w:rsid w:val="00053FDC"/>
    <w:rsid w:val="00057E88"/>
    <w:rsid w:val="00063BF5"/>
    <w:rsid w:val="0006425D"/>
    <w:rsid w:val="000654B4"/>
    <w:rsid w:val="00070E5A"/>
    <w:rsid w:val="0007414D"/>
    <w:rsid w:val="00075C9D"/>
    <w:rsid w:val="00076A32"/>
    <w:rsid w:val="00081116"/>
    <w:rsid w:val="00082EEE"/>
    <w:rsid w:val="00083EEB"/>
    <w:rsid w:val="00084787"/>
    <w:rsid w:val="000854A7"/>
    <w:rsid w:val="00087508"/>
    <w:rsid w:val="0009381E"/>
    <w:rsid w:val="00093CF1"/>
    <w:rsid w:val="00095EA4"/>
    <w:rsid w:val="00097BD5"/>
    <w:rsid w:val="000A02E6"/>
    <w:rsid w:val="000B115A"/>
    <w:rsid w:val="000B16FC"/>
    <w:rsid w:val="000B77A6"/>
    <w:rsid w:val="000C1F1E"/>
    <w:rsid w:val="000C21FC"/>
    <w:rsid w:val="000C4577"/>
    <w:rsid w:val="000C7B73"/>
    <w:rsid w:val="000D58BC"/>
    <w:rsid w:val="000E4161"/>
    <w:rsid w:val="000F3723"/>
    <w:rsid w:val="000F4B73"/>
    <w:rsid w:val="000F73DC"/>
    <w:rsid w:val="00101405"/>
    <w:rsid w:val="00101AFB"/>
    <w:rsid w:val="0010412A"/>
    <w:rsid w:val="001065E5"/>
    <w:rsid w:val="00110684"/>
    <w:rsid w:val="00110E59"/>
    <w:rsid w:val="001112F1"/>
    <w:rsid w:val="0011142A"/>
    <w:rsid w:val="00112DFC"/>
    <w:rsid w:val="0012263A"/>
    <w:rsid w:val="001236A6"/>
    <w:rsid w:val="001242C9"/>
    <w:rsid w:val="00126BF6"/>
    <w:rsid w:val="00131383"/>
    <w:rsid w:val="00131DC6"/>
    <w:rsid w:val="001326A7"/>
    <w:rsid w:val="00134FC3"/>
    <w:rsid w:val="0013535F"/>
    <w:rsid w:val="00142D33"/>
    <w:rsid w:val="00152746"/>
    <w:rsid w:val="0015326B"/>
    <w:rsid w:val="00154DE0"/>
    <w:rsid w:val="00164E81"/>
    <w:rsid w:val="00170EE4"/>
    <w:rsid w:val="00172BE9"/>
    <w:rsid w:val="0017766C"/>
    <w:rsid w:val="001833BC"/>
    <w:rsid w:val="001928A4"/>
    <w:rsid w:val="001929F8"/>
    <w:rsid w:val="00195FE9"/>
    <w:rsid w:val="001A1491"/>
    <w:rsid w:val="001A52EA"/>
    <w:rsid w:val="001A762B"/>
    <w:rsid w:val="001B593F"/>
    <w:rsid w:val="001C0EBC"/>
    <w:rsid w:val="001C571E"/>
    <w:rsid w:val="001D47AE"/>
    <w:rsid w:val="001F0E1E"/>
    <w:rsid w:val="001F0EE9"/>
    <w:rsid w:val="001F7DB4"/>
    <w:rsid w:val="00203562"/>
    <w:rsid w:val="00204F25"/>
    <w:rsid w:val="00206187"/>
    <w:rsid w:val="00207D1F"/>
    <w:rsid w:val="00211B4A"/>
    <w:rsid w:val="00212571"/>
    <w:rsid w:val="00214DA1"/>
    <w:rsid w:val="00215A54"/>
    <w:rsid w:val="0022074E"/>
    <w:rsid w:val="00225DC9"/>
    <w:rsid w:val="00226315"/>
    <w:rsid w:val="00231F03"/>
    <w:rsid w:val="002330BD"/>
    <w:rsid w:val="00236351"/>
    <w:rsid w:val="00237DD1"/>
    <w:rsid w:val="00242A82"/>
    <w:rsid w:val="00243573"/>
    <w:rsid w:val="00244A2B"/>
    <w:rsid w:val="002465FD"/>
    <w:rsid w:val="00251050"/>
    <w:rsid w:val="002619FA"/>
    <w:rsid w:val="002626E2"/>
    <w:rsid w:val="002632D4"/>
    <w:rsid w:val="00267D2D"/>
    <w:rsid w:val="00273A15"/>
    <w:rsid w:val="0027497F"/>
    <w:rsid w:val="00276415"/>
    <w:rsid w:val="002827FE"/>
    <w:rsid w:val="00290180"/>
    <w:rsid w:val="0029031F"/>
    <w:rsid w:val="00292BAE"/>
    <w:rsid w:val="00293917"/>
    <w:rsid w:val="00297D85"/>
    <w:rsid w:val="002A11E1"/>
    <w:rsid w:val="002A14B0"/>
    <w:rsid w:val="002A1B61"/>
    <w:rsid w:val="002A2CBA"/>
    <w:rsid w:val="002B05A9"/>
    <w:rsid w:val="002B2CC0"/>
    <w:rsid w:val="002C16A3"/>
    <w:rsid w:val="002C2A25"/>
    <w:rsid w:val="002C663F"/>
    <w:rsid w:val="002D0DA7"/>
    <w:rsid w:val="002D5902"/>
    <w:rsid w:val="002E10E9"/>
    <w:rsid w:val="002E72D6"/>
    <w:rsid w:val="002F0092"/>
    <w:rsid w:val="002F02FC"/>
    <w:rsid w:val="002F04EE"/>
    <w:rsid w:val="002F3B60"/>
    <w:rsid w:val="002F45D5"/>
    <w:rsid w:val="00305F12"/>
    <w:rsid w:val="0030739F"/>
    <w:rsid w:val="003105EC"/>
    <w:rsid w:val="00314D6B"/>
    <w:rsid w:val="00315562"/>
    <w:rsid w:val="00320273"/>
    <w:rsid w:val="0032160A"/>
    <w:rsid w:val="003225D6"/>
    <w:rsid w:val="00324D18"/>
    <w:rsid w:val="00330BF0"/>
    <w:rsid w:val="0033248F"/>
    <w:rsid w:val="0033335E"/>
    <w:rsid w:val="00341DFC"/>
    <w:rsid w:val="003503B1"/>
    <w:rsid w:val="00353608"/>
    <w:rsid w:val="00354CEB"/>
    <w:rsid w:val="00366ACC"/>
    <w:rsid w:val="00375C55"/>
    <w:rsid w:val="00377D99"/>
    <w:rsid w:val="00382D34"/>
    <w:rsid w:val="00384929"/>
    <w:rsid w:val="00391DD9"/>
    <w:rsid w:val="003935A9"/>
    <w:rsid w:val="00396819"/>
    <w:rsid w:val="003A60B1"/>
    <w:rsid w:val="003A662C"/>
    <w:rsid w:val="003A7DE5"/>
    <w:rsid w:val="003B0504"/>
    <w:rsid w:val="003B2C06"/>
    <w:rsid w:val="003B46A2"/>
    <w:rsid w:val="003C017F"/>
    <w:rsid w:val="003C18F5"/>
    <w:rsid w:val="003D0AE4"/>
    <w:rsid w:val="003D1736"/>
    <w:rsid w:val="003D17C7"/>
    <w:rsid w:val="003D3734"/>
    <w:rsid w:val="003D45AD"/>
    <w:rsid w:val="003D5128"/>
    <w:rsid w:val="003D780F"/>
    <w:rsid w:val="003E6C78"/>
    <w:rsid w:val="003F03D2"/>
    <w:rsid w:val="003F3758"/>
    <w:rsid w:val="003F4AF1"/>
    <w:rsid w:val="003F7105"/>
    <w:rsid w:val="003F77B2"/>
    <w:rsid w:val="00401227"/>
    <w:rsid w:val="004035D2"/>
    <w:rsid w:val="00407C58"/>
    <w:rsid w:val="00411390"/>
    <w:rsid w:val="004127AE"/>
    <w:rsid w:val="00414344"/>
    <w:rsid w:val="00415136"/>
    <w:rsid w:val="00420127"/>
    <w:rsid w:val="004242BA"/>
    <w:rsid w:val="004277D5"/>
    <w:rsid w:val="00432C80"/>
    <w:rsid w:val="00433ABB"/>
    <w:rsid w:val="00434DEE"/>
    <w:rsid w:val="00435D8D"/>
    <w:rsid w:val="004371C6"/>
    <w:rsid w:val="0044521E"/>
    <w:rsid w:val="00445F69"/>
    <w:rsid w:val="004473DA"/>
    <w:rsid w:val="00450375"/>
    <w:rsid w:val="00453280"/>
    <w:rsid w:val="00453290"/>
    <w:rsid w:val="00454E5E"/>
    <w:rsid w:val="00456567"/>
    <w:rsid w:val="00462429"/>
    <w:rsid w:val="00463C18"/>
    <w:rsid w:val="00463E35"/>
    <w:rsid w:val="00475926"/>
    <w:rsid w:val="00481E93"/>
    <w:rsid w:val="004835A1"/>
    <w:rsid w:val="00487E14"/>
    <w:rsid w:val="004925CF"/>
    <w:rsid w:val="0049317F"/>
    <w:rsid w:val="004935DD"/>
    <w:rsid w:val="00497252"/>
    <w:rsid w:val="004A5676"/>
    <w:rsid w:val="004A62A1"/>
    <w:rsid w:val="004A7351"/>
    <w:rsid w:val="004A7B11"/>
    <w:rsid w:val="004B0E33"/>
    <w:rsid w:val="004B1058"/>
    <w:rsid w:val="004B1FF1"/>
    <w:rsid w:val="004B4335"/>
    <w:rsid w:val="004B57B0"/>
    <w:rsid w:val="004C2027"/>
    <w:rsid w:val="004D1312"/>
    <w:rsid w:val="004E062E"/>
    <w:rsid w:val="004E0632"/>
    <w:rsid w:val="004E092E"/>
    <w:rsid w:val="004E1F88"/>
    <w:rsid w:val="004E25C3"/>
    <w:rsid w:val="004E414A"/>
    <w:rsid w:val="004E495C"/>
    <w:rsid w:val="004F1133"/>
    <w:rsid w:val="004F397C"/>
    <w:rsid w:val="004F5039"/>
    <w:rsid w:val="004F52C6"/>
    <w:rsid w:val="004F55D7"/>
    <w:rsid w:val="004F661E"/>
    <w:rsid w:val="0050604C"/>
    <w:rsid w:val="00510F34"/>
    <w:rsid w:val="00511675"/>
    <w:rsid w:val="005232ED"/>
    <w:rsid w:val="005272DD"/>
    <w:rsid w:val="00530BE5"/>
    <w:rsid w:val="0053206F"/>
    <w:rsid w:val="00545740"/>
    <w:rsid w:val="00551405"/>
    <w:rsid w:val="005515BE"/>
    <w:rsid w:val="005520BF"/>
    <w:rsid w:val="00552ABC"/>
    <w:rsid w:val="005530E3"/>
    <w:rsid w:val="00555B9A"/>
    <w:rsid w:val="0055730C"/>
    <w:rsid w:val="00560408"/>
    <w:rsid w:val="0056740F"/>
    <w:rsid w:val="005676DD"/>
    <w:rsid w:val="0057088B"/>
    <w:rsid w:val="005755E8"/>
    <w:rsid w:val="00575883"/>
    <w:rsid w:val="00576005"/>
    <w:rsid w:val="005769C6"/>
    <w:rsid w:val="00582B61"/>
    <w:rsid w:val="00582D1C"/>
    <w:rsid w:val="00587E66"/>
    <w:rsid w:val="00590539"/>
    <w:rsid w:val="00590744"/>
    <w:rsid w:val="00594132"/>
    <w:rsid w:val="005967E3"/>
    <w:rsid w:val="005971FC"/>
    <w:rsid w:val="00597413"/>
    <w:rsid w:val="005A3D7B"/>
    <w:rsid w:val="005A5A56"/>
    <w:rsid w:val="005A5AB3"/>
    <w:rsid w:val="005B7EF3"/>
    <w:rsid w:val="005C5CE8"/>
    <w:rsid w:val="005C708A"/>
    <w:rsid w:val="005D3CC0"/>
    <w:rsid w:val="005D4C92"/>
    <w:rsid w:val="005D564B"/>
    <w:rsid w:val="005D70D0"/>
    <w:rsid w:val="005D7A00"/>
    <w:rsid w:val="005E144C"/>
    <w:rsid w:val="005E3476"/>
    <w:rsid w:val="005E65ED"/>
    <w:rsid w:val="005E7B66"/>
    <w:rsid w:val="0060378F"/>
    <w:rsid w:val="00611B52"/>
    <w:rsid w:val="00612155"/>
    <w:rsid w:val="00621555"/>
    <w:rsid w:val="00624B7C"/>
    <w:rsid w:val="00624BC4"/>
    <w:rsid w:val="00625289"/>
    <w:rsid w:val="00633F36"/>
    <w:rsid w:val="0063418B"/>
    <w:rsid w:val="00643476"/>
    <w:rsid w:val="00644A43"/>
    <w:rsid w:val="00657B88"/>
    <w:rsid w:val="00664A42"/>
    <w:rsid w:val="00666A37"/>
    <w:rsid w:val="00671261"/>
    <w:rsid w:val="00671D22"/>
    <w:rsid w:val="00672F08"/>
    <w:rsid w:val="00673080"/>
    <w:rsid w:val="00673D17"/>
    <w:rsid w:val="0068617D"/>
    <w:rsid w:val="00687F92"/>
    <w:rsid w:val="006A245F"/>
    <w:rsid w:val="006A4739"/>
    <w:rsid w:val="006A66D8"/>
    <w:rsid w:val="006B1A1E"/>
    <w:rsid w:val="006B43EF"/>
    <w:rsid w:val="006C2B71"/>
    <w:rsid w:val="006C43F1"/>
    <w:rsid w:val="006C5F21"/>
    <w:rsid w:val="006D0368"/>
    <w:rsid w:val="006D71CD"/>
    <w:rsid w:val="006E1045"/>
    <w:rsid w:val="006E1C4B"/>
    <w:rsid w:val="006E2374"/>
    <w:rsid w:val="006E323D"/>
    <w:rsid w:val="006E39C4"/>
    <w:rsid w:val="006E3DE9"/>
    <w:rsid w:val="006E6828"/>
    <w:rsid w:val="006E77B3"/>
    <w:rsid w:val="006F1194"/>
    <w:rsid w:val="006F6305"/>
    <w:rsid w:val="007013C7"/>
    <w:rsid w:val="00701775"/>
    <w:rsid w:val="00701B7A"/>
    <w:rsid w:val="0070205D"/>
    <w:rsid w:val="00703011"/>
    <w:rsid w:val="0070450E"/>
    <w:rsid w:val="0070548F"/>
    <w:rsid w:val="007056F4"/>
    <w:rsid w:val="00707CD2"/>
    <w:rsid w:val="00710364"/>
    <w:rsid w:val="00712320"/>
    <w:rsid w:val="00722245"/>
    <w:rsid w:val="00723FEF"/>
    <w:rsid w:val="00725D61"/>
    <w:rsid w:val="00727563"/>
    <w:rsid w:val="00730D7E"/>
    <w:rsid w:val="00732FA6"/>
    <w:rsid w:val="007350B1"/>
    <w:rsid w:val="007429BD"/>
    <w:rsid w:val="00744008"/>
    <w:rsid w:val="00744959"/>
    <w:rsid w:val="007500E3"/>
    <w:rsid w:val="00754171"/>
    <w:rsid w:val="007543D8"/>
    <w:rsid w:val="00756758"/>
    <w:rsid w:val="007669DF"/>
    <w:rsid w:val="00770078"/>
    <w:rsid w:val="00776138"/>
    <w:rsid w:val="007806C5"/>
    <w:rsid w:val="00781545"/>
    <w:rsid w:val="00791EA2"/>
    <w:rsid w:val="007A1529"/>
    <w:rsid w:val="007A3BDB"/>
    <w:rsid w:val="007A41F7"/>
    <w:rsid w:val="007A7DC3"/>
    <w:rsid w:val="007B4747"/>
    <w:rsid w:val="007B4BEE"/>
    <w:rsid w:val="007C0219"/>
    <w:rsid w:val="007C02BF"/>
    <w:rsid w:val="007C0FAE"/>
    <w:rsid w:val="007C51A6"/>
    <w:rsid w:val="007D1962"/>
    <w:rsid w:val="007D1FB0"/>
    <w:rsid w:val="007D5AC3"/>
    <w:rsid w:val="007D749E"/>
    <w:rsid w:val="007E1540"/>
    <w:rsid w:val="007E1BE5"/>
    <w:rsid w:val="007E2C9D"/>
    <w:rsid w:val="007E3CF4"/>
    <w:rsid w:val="007F0410"/>
    <w:rsid w:val="007F14FC"/>
    <w:rsid w:val="007F2F62"/>
    <w:rsid w:val="007F3391"/>
    <w:rsid w:val="007F5F3A"/>
    <w:rsid w:val="007F7C0F"/>
    <w:rsid w:val="008003C5"/>
    <w:rsid w:val="00801A07"/>
    <w:rsid w:val="00806A36"/>
    <w:rsid w:val="00810CB2"/>
    <w:rsid w:val="00813EB5"/>
    <w:rsid w:val="00815E3E"/>
    <w:rsid w:val="0081601A"/>
    <w:rsid w:val="00831555"/>
    <w:rsid w:val="008423E7"/>
    <w:rsid w:val="00844D53"/>
    <w:rsid w:val="008454DF"/>
    <w:rsid w:val="008506B8"/>
    <w:rsid w:val="0085173C"/>
    <w:rsid w:val="008552F2"/>
    <w:rsid w:val="0085580E"/>
    <w:rsid w:val="0085688B"/>
    <w:rsid w:val="00856F80"/>
    <w:rsid w:val="00862E5B"/>
    <w:rsid w:val="008647AB"/>
    <w:rsid w:val="0087014B"/>
    <w:rsid w:val="0087199B"/>
    <w:rsid w:val="008810FB"/>
    <w:rsid w:val="008853B6"/>
    <w:rsid w:val="0089175A"/>
    <w:rsid w:val="00892D3C"/>
    <w:rsid w:val="0089382A"/>
    <w:rsid w:val="008976B3"/>
    <w:rsid w:val="008A49F2"/>
    <w:rsid w:val="008A58C9"/>
    <w:rsid w:val="008B0034"/>
    <w:rsid w:val="008B3997"/>
    <w:rsid w:val="008B5989"/>
    <w:rsid w:val="008B6E47"/>
    <w:rsid w:val="008C189E"/>
    <w:rsid w:val="008D2383"/>
    <w:rsid w:val="008E2AF5"/>
    <w:rsid w:val="008E4ED5"/>
    <w:rsid w:val="008F2AD4"/>
    <w:rsid w:val="00901613"/>
    <w:rsid w:val="009034C3"/>
    <w:rsid w:val="00904F86"/>
    <w:rsid w:val="0090589B"/>
    <w:rsid w:val="00906197"/>
    <w:rsid w:val="00911DAC"/>
    <w:rsid w:val="00914561"/>
    <w:rsid w:val="009320FF"/>
    <w:rsid w:val="00932AB1"/>
    <w:rsid w:val="0093398D"/>
    <w:rsid w:val="00936D0D"/>
    <w:rsid w:val="009375F4"/>
    <w:rsid w:val="00937E9F"/>
    <w:rsid w:val="00940474"/>
    <w:rsid w:val="00942763"/>
    <w:rsid w:val="00946D6D"/>
    <w:rsid w:val="009544C8"/>
    <w:rsid w:val="00955252"/>
    <w:rsid w:val="00960C85"/>
    <w:rsid w:val="00960D0E"/>
    <w:rsid w:val="00963369"/>
    <w:rsid w:val="00963692"/>
    <w:rsid w:val="0096622E"/>
    <w:rsid w:val="00970411"/>
    <w:rsid w:val="00972E2C"/>
    <w:rsid w:val="00974EDC"/>
    <w:rsid w:val="00975306"/>
    <w:rsid w:val="009757E2"/>
    <w:rsid w:val="00975ADD"/>
    <w:rsid w:val="009760A5"/>
    <w:rsid w:val="0098100D"/>
    <w:rsid w:val="00981A18"/>
    <w:rsid w:val="009842FB"/>
    <w:rsid w:val="00984828"/>
    <w:rsid w:val="00985D81"/>
    <w:rsid w:val="009871DE"/>
    <w:rsid w:val="00990394"/>
    <w:rsid w:val="00990ADA"/>
    <w:rsid w:val="009958D7"/>
    <w:rsid w:val="009A0F82"/>
    <w:rsid w:val="009A3A1B"/>
    <w:rsid w:val="009A3D93"/>
    <w:rsid w:val="009A5B56"/>
    <w:rsid w:val="009A6619"/>
    <w:rsid w:val="009B0594"/>
    <w:rsid w:val="009B4898"/>
    <w:rsid w:val="009B4F15"/>
    <w:rsid w:val="009B7ABE"/>
    <w:rsid w:val="009C0F2A"/>
    <w:rsid w:val="009C5ED3"/>
    <w:rsid w:val="009D5EA8"/>
    <w:rsid w:val="009E36D6"/>
    <w:rsid w:val="009E7C00"/>
    <w:rsid w:val="009F1C13"/>
    <w:rsid w:val="009F273B"/>
    <w:rsid w:val="009F2DCA"/>
    <w:rsid w:val="009F5D98"/>
    <w:rsid w:val="009F5F7F"/>
    <w:rsid w:val="00A01D88"/>
    <w:rsid w:val="00A04250"/>
    <w:rsid w:val="00A12934"/>
    <w:rsid w:val="00A14130"/>
    <w:rsid w:val="00A1708F"/>
    <w:rsid w:val="00A207DD"/>
    <w:rsid w:val="00A217C9"/>
    <w:rsid w:val="00A22114"/>
    <w:rsid w:val="00A227C8"/>
    <w:rsid w:val="00A23052"/>
    <w:rsid w:val="00A247F2"/>
    <w:rsid w:val="00A25C89"/>
    <w:rsid w:val="00A313A0"/>
    <w:rsid w:val="00A349B9"/>
    <w:rsid w:val="00A349D7"/>
    <w:rsid w:val="00A417C8"/>
    <w:rsid w:val="00A42B45"/>
    <w:rsid w:val="00A44041"/>
    <w:rsid w:val="00A53208"/>
    <w:rsid w:val="00A56943"/>
    <w:rsid w:val="00A60BA6"/>
    <w:rsid w:val="00A61E0F"/>
    <w:rsid w:val="00A6250E"/>
    <w:rsid w:val="00A64578"/>
    <w:rsid w:val="00A65CF8"/>
    <w:rsid w:val="00A7083A"/>
    <w:rsid w:val="00A761F2"/>
    <w:rsid w:val="00A91972"/>
    <w:rsid w:val="00A91ADF"/>
    <w:rsid w:val="00A96DCA"/>
    <w:rsid w:val="00A971F2"/>
    <w:rsid w:val="00AA75D4"/>
    <w:rsid w:val="00AB2E75"/>
    <w:rsid w:val="00AB7C59"/>
    <w:rsid w:val="00AC17E7"/>
    <w:rsid w:val="00AC732B"/>
    <w:rsid w:val="00AE6634"/>
    <w:rsid w:val="00AF434E"/>
    <w:rsid w:val="00B00F31"/>
    <w:rsid w:val="00B057DA"/>
    <w:rsid w:val="00B12562"/>
    <w:rsid w:val="00B1655F"/>
    <w:rsid w:val="00B1688F"/>
    <w:rsid w:val="00B245E0"/>
    <w:rsid w:val="00B24675"/>
    <w:rsid w:val="00B25D6D"/>
    <w:rsid w:val="00B26AA2"/>
    <w:rsid w:val="00B27AF0"/>
    <w:rsid w:val="00B30D6E"/>
    <w:rsid w:val="00B4039D"/>
    <w:rsid w:val="00B46513"/>
    <w:rsid w:val="00B52F14"/>
    <w:rsid w:val="00B551F3"/>
    <w:rsid w:val="00B558E3"/>
    <w:rsid w:val="00B625B6"/>
    <w:rsid w:val="00B62CCA"/>
    <w:rsid w:val="00B67E4B"/>
    <w:rsid w:val="00B70777"/>
    <w:rsid w:val="00B71A21"/>
    <w:rsid w:val="00B74F77"/>
    <w:rsid w:val="00B8098D"/>
    <w:rsid w:val="00B825BA"/>
    <w:rsid w:val="00B832A9"/>
    <w:rsid w:val="00B86D4A"/>
    <w:rsid w:val="00B91EA9"/>
    <w:rsid w:val="00B953A7"/>
    <w:rsid w:val="00B9571C"/>
    <w:rsid w:val="00BA0DB8"/>
    <w:rsid w:val="00BA2674"/>
    <w:rsid w:val="00BA27CE"/>
    <w:rsid w:val="00BA6846"/>
    <w:rsid w:val="00BA7841"/>
    <w:rsid w:val="00BB76C3"/>
    <w:rsid w:val="00BC1413"/>
    <w:rsid w:val="00BC2E5F"/>
    <w:rsid w:val="00BC3145"/>
    <w:rsid w:val="00BD147A"/>
    <w:rsid w:val="00BE54BF"/>
    <w:rsid w:val="00BE788A"/>
    <w:rsid w:val="00BF0A03"/>
    <w:rsid w:val="00BF677E"/>
    <w:rsid w:val="00BF76F8"/>
    <w:rsid w:val="00C03C49"/>
    <w:rsid w:val="00C05412"/>
    <w:rsid w:val="00C06DDC"/>
    <w:rsid w:val="00C15198"/>
    <w:rsid w:val="00C17158"/>
    <w:rsid w:val="00C22700"/>
    <w:rsid w:val="00C37A03"/>
    <w:rsid w:val="00C4069E"/>
    <w:rsid w:val="00C40A32"/>
    <w:rsid w:val="00C44FF7"/>
    <w:rsid w:val="00C4686D"/>
    <w:rsid w:val="00C46A92"/>
    <w:rsid w:val="00C50A5D"/>
    <w:rsid w:val="00C50B35"/>
    <w:rsid w:val="00C52B25"/>
    <w:rsid w:val="00C61B30"/>
    <w:rsid w:val="00C61E04"/>
    <w:rsid w:val="00C631E0"/>
    <w:rsid w:val="00C6531C"/>
    <w:rsid w:val="00C65BEC"/>
    <w:rsid w:val="00C730EE"/>
    <w:rsid w:val="00C76007"/>
    <w:rsid w:val="00C82CB9"/>
    <w:rsid w:val="00C85D19"/>
    <w:rsid w:val="00C91241"/>
    <w:rsid w:val="00C91FB8"/>
    <w:rsid w:val="00C92FF7"/>
    <w:rsid w:val="00C938CF"/>
    <w:rsid w:val="00CA0C3F"/>
    <w:rsid w:val="00CA17C0"/>
    <w:rsid w:val="00CA2332"/>
    <w:rsid w:val="00CA2CE9"/>
    <w:rsid w:val="00CA495C"/>
    <w:rsid w:val="00CB2E97"/>
    <w:rsid w:val="00CB5C4D"/>
    <w:rsid w:val="00CC05D2"/>
    <w:rsid w:val="00CD0880"/>
    <w:rsid w:val="00CD2C01"/>
    <w:rsid w:val="00CD5328"/>
    <w:rsid w:val="00CD694C"/>
    <w:rsid w:val="00CE0A03"/>
    <w:rsid w:val="00CE12CF"/>
    <w:rsid w:val="00CE1405"/>
    <w:rsid w:val="00CE2B06"/>
    <w:rsid w:val="00CF27FA"/>
    <w:rsid w:val="00CF5AA4"/>
    <w:rsid w:val="00CF6E1B"/>
    <w:rsid w:val="00D1044D"/>
    <w:rsid w:val="00D1481C"/>
    <w:rsid w:val="00D15E29"/>
    <w:rsid w:val="00D215B8"/>
    <w:rsid w:val="00D306D1"/>
    <w:rsid w:val="00D3495E"/>
    <w:rsid w:val="00D353EF"/>
    <w:rsid w:val="00D35CA9"/>
    <w:rsid w:val="00D41195"/>
    <w:rsid w:val="00D463AC"/>
    <w:rsid w:val="00D55484"/>
    <w:rsid w:val="00D611C3"/>
    <w:rsid w:val="00D71F54"/>
    <w:rsid w:val="00D728F4"/>
    <w:rsid w:val="00D74078"/>
    <w:rsid w:val="00D7422D"/>
    <w:rsid w:val="00D7452D"/>
    <w:rsid w:val="00D75378"/>
    <w:rsid w:val="00D760CE"/>
    <w:rsid w:val="00D76E1C"/>
    <w:rsid w:val="00D774DF"/>
    <w:rsid w:val="00D83C75"/>
    <w:rsid w:val="00D970D6"/>
    <w:rsid w:val="00DA206F"/>
    <w:rsid w:val="00DA4491"/>
    <w:rsid w:val="00DA4B6B"/>
    <w:rsid w:val="00DB0813"/>
    <w:rsid w:val="00DB5015"/>
    <w:rsid w:val="00DB7B16"/>
    <w:rsid w:val="00DC0F6D"/>
    <w:rsid w:val="00DC2D21"/>
    <w:rsid w:val="00DC35E3"/>
    <w:rsid w:val="00DD2DD2"/>
    <w:rsid w:val="00DE2BD0"/>
    <w:rsid w:val="00DE63F9"/>
    <w:rsid w:val="00DE7FC0"/>
    <w:rsid w:val="00DF2550"/>
    <w:rsid w:val="00DF43F7"/>
    <w:rsid w:val="00DF659F"/>
    <w:rsid w:val="00DF6D07"/>
    <w:rsid w:val="00E01ED6"/>
    <w:rsid w:val="00E05183"/>
    <w:rsid w:val="00E05419"/>
    <w:rsid w:val="00E113E7"/>
    <w:rsid w:val="00E16F3A"/>
    <w:rsid w:val="00E1775D"/>
    <w:rsid w:val="00E266F2"/>
    <w:rsid w:val="00E31492"/>
    <w:rsid w:val="00E31669"/>
    <w:rsid w:val="00E362C4"/>
    <w:rsid w:val="00E40B75"/>
    <w:rsid w:val="00E429E1"/>
    <w:rsid w:val="00E5339A"/>
    <w:rsid w:val="00E560E0"/>
    <w:rsid w:val="00E61D71"/>
    <w:rsid w:val="00E626F2"/>
    <w:rsid w:val="00E64A2A"/>
    <w:rsid w:val="00E71AC1"/>
    <w:rsid w:val="00E7385A"/>
    <w:rsid w:val="00E77615"/>
    <w:rsid w:val="00E81816"/>
    <w:rsid w:val="00E832ED"/>
    <w:rsid w:val="00E8782B"/>
    <w:rsid w:val="00E87A16"/>
    <w:rsid w:val="00E87D1D"/>
    <w:rsid w:val="00E95C78"/>
    <w:rsid w:val="00E969D5"/>
    <w:rsid w:val="00EA3431"/>
    <w:rsid w:val="00EB2F7F"/>
    <w:rsid w:val="00EB4359"/>
    <w:rsid w:val="00EC361A"/>
    <w:rsid w:val="00EE5385"/>
    <w:rsid w:val="00EE6F3C"/>
    <w:rsid w:val="00EF2415"/>
    <w:rsid w:val="00EF495E"/>
    <w:rsid w:val="00EF6D1B"/>
    <w:rsid w:val="00EF7821"/>
    <w:rsid w:val="00F11D5E"/>
    <w:rsid w:val="00F1487A"/>
    <w:rsid w:val="00F15048"/>
    <w:rsid w:val="00F213E4"/>
    <w:rsid w:val="00F21879"/>
    <w:rsid w:val="00F271C0"/>
    <w:rsid w:val="00F32935"/>
    <w:rsid w:val="00F32A78"/>
    <w:rsid w:val="00F32DC2"/>
    <w:rsid w:val="00F33371"/>
    <w:rsid w:val="00F4663A"/>
    <w:rsid w:val="00F510C6"/>
    <w:rsid w:val="00F52740"/>
    <w:rsid w:val="00F54C3A"/>
    <w:rsid w:val="00F56D7F"/>
    <w:rsid w:val="00F67859"/>
    <w:rsid w:val="00F708F1"/>
    <w:rsid w:val="00F714B4"/>
    <w:rsid w:val="00F74974"/>
    <w:rsid w:val="00F833CC"/>
    <w:rsid w:val="00F85532"/>
    <w:rsid w:val="00F8733C"/>
    <w:rsid w:val="00F87895"/>
    <w:rsid w:val="00F94F9D"/>
    <w:rsid w:val="00F95E00"/>
    <w:rsid w:val="00FA35BF"/>
    <w:rsid w:val="00FA4A79"/>
    <w:rsid w:val="00FA4B2E"/>
    <w:rsid w:val="00FA4FE3"/>
    <w:rsid w:val="00FA66CA"/>
    <w:rsid w:val="00FB39D8"/>
    <w:rsid w:val="00FB797C"/>
    <w:rsid w:val="00FC05EB"/>
    <w:rsid w:val="00FC097F"/>
    <w:rsid w:val="00FC3E39"/>
    <w:rsid w:val="00FC781C"/>
    <w:rsid w:val="00FD0ECF"/>
    <w:rsid w:val="00FD2009"/>
    <w:rsid w:val="00FD4CF2"/>
    <w:rsid w:val="00FD537A"/>
    <w:rsid w:val="00FD6158"/>
    <w:rsid w:val="00FF03AC"/>
    <w:rsid w:val="00FF0705"/>
    <w:rsid w:val="00FF1140"/>
    <w:rsid w:val="00FF418F"/>
    <w:rsid w:val="00FF564E"/>
    <w:rsid w:val="00FF593F"/>
    <w:rsid w:val="00FF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5A56"/>
    <w:rPr>
      <w:sz w:val="24"/>
      <w:szCs w:val="24"/>
    </w:rPr>
  </w:style>
  <w:style w:type="paragraph" w:styleId="Titolo1">
    <w:name w:val="heading 1"/>
    <w:basedOn w:val="Normale"/>
    <w:next w:val="Normale"/>
    <w:qFormat/>
    <w:rsid w:val="00B52F14"/>
    <w:pPr>
      <w:keepNext/>
      <w:autoSpaceDE w:val="0"/>
      <w:autoSpaceDN w:val="0"/>
      <w:jc w:val="both"/>
      <w:outlineLvl w:val="0"/>
    </w:pPr>
    <w:rPr>
      <w:sz w:val="20"/>
    </w:rPr>
  </w:style>
  <w:style w:type="paragraph" w:styleId="Titolo2">
    <w:name w:val="heading 2"/>
    <w:basedOn w:val="Normale"/>
    <w:next w:val="Normale"/>
    <w:qFormat/>
    <w:rsid w:val="00B52F14"/>
    <w:pPr>
      <w:keepNext/>
      <w:autoSpaceDE w:val="0"/>
      <w:autoSpaceDN w:val="0"/>
      <w:jc w:val="center"/>
      <w:outlineLvl w:val="1"/>
    </w:pPr>
    <w:rPr>
      <w:sz w:val="20"/>
    </w:rPr>
  </w:style>
  <w:style w:type="paragraph" w:styleId="Titolo3">
    <w:name w:val="heading 3"/>
    <w:basedOn w:val="Normale"/>
    <w:next w:val="Normale"/>
    <w:qFormat/>
    <w:rsid w:val="00B52F14"/>
    <w:pPr>
      <w:keepNext/>
      <w:pBdr>
        <w:bottom w:val="single" w:sz="12" w:space="31" w:color="auto"/>
      </w:pBdr>
      <w:autoSpaceDE w:val="0"/>
      <w:autoSpaceDN w:val="0"/>
      <w:jc w:val="both"/>
      <w:outlineLvl w:val="2"/>
    </w:pPr>
    <w:rPr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5A5A5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5A5A5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5A5A5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5A5A5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Corpodeltesto">
    <w:name w:val="Body Text"/>
    <w:aliases w:val="Corpo testo"/>
    <w:basedOn w:val="Normale"/>
    <w:link w:val="CorpodeltestoCarattere"/>
    <w:uiPriority w:val="1"/>
    <w:qFormat/>
    <w:rsid w:val="005A5A56"/>
    <w:rPr>
      <w:b/>
      <w:bCs/>
      <w:sz w:val="28"/>
    </w:rPr>
  </w:style>
  <w:style w:type="paragraph" w:customStyle="1" w:styleId="sche4">
    <w:name w:val="sche_4"/>
    <w:rsid w:val="005A5A56"/>
    <w:pPr>
      <w:widowControl w:val="0"/>
      <w:jc w:val="both"/>
    </w:pPr>
    <w:rPr>
      <w:lang w:val="en-US"/>
    </w:rPr>
  </w:style>
  <w:style w:type="paragraph" w:styleId="Intestazione">
    <w:name w:val="header"/>
    <w:basedOn w:val="Normale"/>
    <w:rsid w:val="005457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457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45740"/>
  </w:style>
  <w:style w:type="table" w:styleId="Grigliatabella">
    <w:name w:val="Table Grid"/>
    <w:basedOn w:val="Tabellanormale"/>
    <w:rsid w:val="00D7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5530E3"/>
    <w:rPr>
      <w:sz w:val="20"/>
      <w:szCs w:val="20"/>
    </w:rPr>
  </w:style>
  <w:style w:type="character" w:styleId="Rimandonotaapidipagina">
    <w:name w:val="footnote reference"/>
    <w:rsid w:val="005530E3"/>
    <w:rPr>
      <w:vertAlign w:val="superscript"/>
    </w:rPr>
  </w:style>
  <w:style w:type="paragraph" w:customStyle="1" w:styleId="Lettere">
    <w:name w:val="Lettere"/>
    <w:basedOn w:val="Normale"/>
    <w:rsid w:val="0027641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Collegamentoipertestuale">
    <w:name w:val="Hyperlink"/>
    <w:rsid w:val="00276415"/>
    <w:rPr>
      <w:color w:val="0000FF"/>
      <w:u w:val="single"/>
    </w:rPr>
  </w:style>
  <w:style w:type="paragraph" w:styleId="Rientrocorpodeltesto">
    <w:name w:val="Body Text Indent"/>
    <w:basedOn w:val="Normale"/>
    <w:rsid w:val="001C0EBC"/>
    <w:pPr>
      <w:spacing w:after="120"/>
      <w:ind w:left="283"/>
    </w:pPr>
  </w:style>
  <w:style w:type="paragraph" w:styleId="Titolo">
    <w:name w:val="Title"/>
    <w:basedOn w:val="Normale"/>
    <w:qFormat/>
    <w:rsid w:val="00B52F14"/>
    <w:pPr>
      <w:autoSpaceDE w:val="0"/>
      <w:autoSpaceDN w:val="0"/>
      <w:jc w:val="center"/>
    </w:pPr>
    <w:rPr>
      <w:sz w:val="20"/>
    </w:rPr>
  </w:style>
  <w:style w:type="paragraph" w:styleId="Corpodeltesto2">
    <w:name w:val="Body Text 2"/>
    <w:basedOn w:val="Normale"/>
    <w:rsid w:val="00FA35BF"/>
    <w:pPr>
      <w:spacing w:after="120" w:line="480" w:lineRule="auto"/>
    </w:pPr>
  </w:style>
  <w:style w:type="paragraph" w:customStyle="1" w:styleId="Preformattato">
    <w:name w:val="Preformattato"/>
    <w:basedOn w:val="Normale"/>
    <w:rsid w:val="00FA35B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</w:rPr>
  </w:style>
  <w:style w:type="paragraph" w:customStyle="1" w:styleId="Standard">
    <w:name w:val="Standard"/>
    <w:rsid w:val="00844D5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ile4">
    <w:name w:val="Stile4"/>
    <w:basedOn w:val="Standard"/>
    <w:rsid w:val="00844D53"/>
    <w:pPr>
      <w:jc w:val="both"/>
    </w:pPr>
    <w:rPr>
      <w:rFonts w:ascii="Garamond" w:hAnsi="Garamond" w:cs="Garamond"/>
      <w:sz w:val="18"/>
      <w:szCs w:val="20"/>
    </w:rPr>
  </w:style>
  <w:style w:type="character" w:customStyle="1" w:styleId="PidipaginaCarattere">
    <w:name w:val="Piè di pagina Carattere"/>
    <w:link w:val="Pidipagina"/>
    <w:uiPriority w:val="99"/>
    <w:rsid w:val="003935A9"/>
    <w:rPr>
      <w:sz w:val="24"/>
      <w:szCs w:val="24"/>
    </w:rPr>
  </w:style>
  <w:style w:type="character" w:customStyle="1" w:styleId="apple-converted-space">
    <w:name w:val="apple-converted-space"/>
    <w:rsid w:val="0089382A"/>
  </w:style>
  <w:style w:type="paragraph" w:customStyle="1" w:styleId="Footnote">
    <w:name w:val="Footnote"/>
    <w:basedOn w:val="Standard"/>
    <w:rsid w:val="004B1058"/>
    <w:pPr>
      <w:widowControl w:val="0"/>
      <w:overflowPunct w:val="0"/>
      <w:autoSpaceDE w:val="0"/>
    </w:pPr>
    <w:rPr>
      <w:sz w:val="20"/>
      <w:szCs w:val="20"/>
    </w:rPr>
  </w:style>
  <w:style w:type="character" w:customStyle="1" w:styleId="FootnoteSymbol">
    <w:name w:val="Footnote Symbol"/>
    <w:rsid w:val="004835A1"/>
    <w:rPr>
      <w:position w:val="0"/>
      <w:vertAlign w:val="superscript"/>
    </w:rPr>
  </w:style>
  <w:style w:type="paragraph" w:styleId="Testofumetto">
    <w:name w:val="Balloon Text"/>
    <w:basedOn w:val="Normale"/>
    <w:link w:val="TestofumettoCarattere"/>
    <w:rsid w:val="00EA3431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EA3431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Standard"/>
    <w:rsid w:val="004035D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b/>
      <w:sz w:val="16"/>
      <w:szCs w:val="20"/>
    </w:rPr>
  </w:style>
  <w:style w:type="paragraph" w:customStyle="1" w:styleId="Textbodyindent">
    <w:name w:val="Text body indent"/>
    <w:basedOn w:val="Standard"/>
    <w:rsid w:val="004035D2"/>
    <w:pPr>
      <w:tabs>
        <w:tab w:val="left" w:pos="1068"/>
        <w:tab w:val="left" w:pos="9564"/>
      </w:tabs>
      <w:spacing w:line="360" w:lineRule="auto"/>
      <w:ind w:left="1068"/>
      <w:jc w:val="both"/>
    </w:pPr>
    <w:rPr>
      <w:spacing w:val="-2"/>
    </w:rPr>
  </w:style>
  <w:style w:type="paragraph" w:styleId="NormaleWeb">
    <w:name w:val="Normal (Web)"/>
    <w:basedOn w:val="Standard"/>
    <w:rsid w:val="004035D2"/>
    <w:pPr>
      <w:spacing w:before="100" w:after="100"/>
    </w:pPr>
    <w:rPr>
      <w:rFonts w:ascii="Arial Unicode MS" w:eastAsia="Arial Unicode MS" w:hAnsi="Arial Unicode MS" w:cs="Arial Unicode MS"/>
    </w:rPr>
  </w:style>
  <w:style w:type="character" w:customStyle="1" w:styleId="StrongEmphasis">
    <w:name w:val="Strong Emphasis"/>
    <w:rsid w:val="004035D2"/>
    <w:rPr>
      <w:b/>
      <w:bCs/>
    </w:rPr>
  </w:style>
  <w:style w:type="numbering" w:customStyle="1" w:styleId="WW8Num2">
    <w:name w:val="WW8Num2"/>
    <w:basedOn w:val="Nessunelenco"/>
    <w:rsid w:val="004035D2"/>
    <w:pPr>
      <w:numPr>
        <w:numId w:val="14"/>
      </w:numPr>
    </w:pPr>
  </w:style>
  <w:style w:type="character" w:customStyle="1" w:styleId="WW-Rimandonotaapidipagina123456789101112131415161718192021">
    <w:name w:val="WW-Rimando nota a piè di pagina123456789101112131415161718192021"/>
    <w:rsid w:val="00354CEB"/>
    <w:rPr>
      <w:position w:val="0"/>
      <w:vertAlign w:val="superscript"/>
    </w:rPr>
  </w:style>
  <w:style w:type="paragraph" w:styleId="Corpodeltesto3">
    <w:name w:val="Body Text 3"/>
    <w:basedOn w:val="Normale"/>
    <w:link w:val="Corpodeltesto3Carattere"/>
    <w:rsid w:val="006E3DE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6E3DE9"/>
    <w:rPr>
      <w:sz w:val="16"/>
      <w:szCs w:val="16"/>
    </w:rPr>
  </w:style>
  <w:style w:type="paragraph" w:styleId="Paragrafoelenco">
    <w:name w:val="List Paragraph"/>
    <w:basedOn w:val="Normale"/>
    <w:qFormat/>
    <w:rsid w:val="007E1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ltestoCarattere">
    <w:name w:val="Corpo del testo Carattere"/>
    <w:link w:val="Corpodeltesto"/>
    <w:uiPriority w:val="1"/>
    <w:rsid w:val="001A1491"/>
    <w:rPr>
      <w:b/>
      <w:bCs/>
      <w:sz w:val="28"/>
      <w:szCs w:val="24"/>
    </w:rPr>
  </w:style>
  <w:style w:type="character" w:customStyle="1" w:styleId="CorpotestoCarattere">
    <w:name w:val="Corpo testo Carattere"/>
    <w:uiPriority w:val="1"/>
    <w:rsid w:val="00475926"/>
    <w:rPr>
      <w:b/>
      <w:bCs/>
      <w:sz w:val="28"/>
      <w:szCs w:val="24"/>
    </w:rPr>
  </w:style>
  <w:style w:type="paragraph" w:customStyle="1" w:styleId="Corpotesto1">
    <w:name w:val="Corpo testo1"/>
    <w:basedOn w:val="Normale"/>
    <w:uiPriority w:val="1"/>
    <w:qFormat/>
    <w:rsid w:val="0047592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che3">
    <w:name w:val="WW8Num2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voli_llpp\Desktop\DOCUMENTI%20VARI%20DESKTOP%20(13-09-2012)\MODELLI%20PC%20STEVOLI%20(10-08-2012)\Gare\DOMANDA%20ammissione%20da%20250.000,00%20Euro%20(10-01-12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E1470-E143-48CB-8B8D-C3ACDBF9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DOMANDA ammissione da 250.000,00 Euro (10-01-12)</Template>
  <TotalTime>124</TotalTime>
  <Pages>1</Pages>
  <Words>155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 E DICHIARAZIONE A CORREDO DELL’OFFERTA</vt:lpstr>
    </vt:vector>
  </TitlesOfParts>
  <Company>Comune di Ferrara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 E DICHIARAZIONE A CORREDO DELL’OFFERTA</dc:title>
  <dc:creator>Paola Stavoli</dc:creator>
  <cp:lastModifiedBy>win7</cp:lastModifiedBy>
  <cp:revision>22</cp:revision>
  <cp:lastPrinted>2017-06-23T15:28:00Z</cp:lastPrinted>
  <dcterms:created xsi:type="dcterms:W3CDTF">2018-01-10T08:51:00Z</dcterms:created>
  <dcterms:modified xsi:type="dcterms:W3CDTF">2019-11-13T11:57:00Z</dcterms:modified>
</cp:coreProperties>
</file>